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C" w:rsidRDefault="00A37A1C" w:rsidP="004E3BE0"/>
    <w:p w:rsidR="004E3BE0" w:rsidRDefault="005430B4" w:rsidP="004E3BE0">
      <w:bookmarkStart w:id="0" w:name="_GoBack"/>
      <w:bookmarkEnd w:id="0"/>
      <w:r>
        <w:t>If you have any difficulty</w:t>
      </w:r>
      <w:r w:rsidR="004E3BE0">
        <w:t xml:space="preserve"> filling in this application form or would like an application form sent out to you, please call </w:t>
      </w:r>
      <w:r w:rsidR="004E3BE0" w:rsidRPr="000232C8">
        <w:rPr>
          <w:b/>
        </w:rPr>
        <w:t>08456 800 172</w:t>
      </w:r>
      <w:r w:rsidR="004E3BE0">
        <w:t xml:space="preserve"> or email us at </w:t>
      </w:r>
      <w:hyperlink r:id="rId9" w:history="1">
        <w:r w:rsidR="004E3BE0" w:rsidRPr="00AA306F">
          <w:rPr>
            <w:rStyle w:val="Hyperlink"/>
          </w:rPr>
          <w:t>careers@e-qualitylearning.com</w:t>
        </w:r>
      </w:hyperlink>
    </w:p>
    <w:p w:rsidR="00DF047C" w:rsidRDefault="00DC1D34" w:rsidP="008F16C2">
      <w:pPr>
        <w:pStyle w:val="Heading1"/>
      </w:pPr>
      <w:r>
        <w:t>Personal details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Name:</w:t>
            </w:r>
          </w:p>
        </w:tc>
        <w:sdt>
          <w:sdtPr>
            <w:rPr>
              <w:sz w:val="24"/>
            </w:rPr>
            <w:id w:val="-1527711282"/>
            <w:placeholder>
              <w:docPart w:val="D32C3CC8BE8241A2894F82A430E0F165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CCECFF"/>
              </w:tcPr>
              <w:p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Address:</w:t>
            </w:r>
          </w:p>
        </w:tc>
        <w:tc>
          <w:tcPr>
            <w:tcW w:w="6946" w:type="dxa"/>
            <w:shd w:val="clear" w:color="auto" w:fill="CCECFF"/>
          </w:tcPr>
          <w:sdt>
            <w:sdtPr>
              <w:id w:val="-1739859787"/>
              <w:placeholder>
                <w:docPart w:val="2991F715C52846B885641CAD065AC94C"/>
              </w:placeholder>
              <w:showingPlcHdr/>
            </w:sdtPr>
            <w:sdtEndPr/>
            <w:sdtContent>
              <w:p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DF047C" w:rsidRDefault="00DF047C"/>
          <w:p w:rsidR="00DF047C" w:rsidRDefault="00DF047C"/>
          <w:p w:rsidR="00E93802" w:rsidRDefault="00E93802"/>
          <w:p w:rsidR="00DF047C" w:rsidRDefault="00DF047C"/>
        </w:tc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Postcode:</w:t>
            </w:r>
          </w:p>
        </w:tc>
        <w:sdt>
          <w:sdtPr>
            <w:id w:val="452131571"/>
            <w:placeholder>
              <w:docPart w:val="44EF2E1492D94F229901F377867CA674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CCECFF"/>
              </w:tcPr>
              <w:p w:rsidR="00DF047C" w:rsidRDefault="00DF047C" w:rsidP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Date of Birth:</w:t>
            </w:r>
          </w:p>
        </w:tc>
        <w:sdt>
          <w:sdtPr>
            <w:id w:val="-1873598249"/>
            <w:placeholder>
              <w:docPart w:val="2E1759BD5DCB4547858863DF2079E1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CCECFF"/>
              </w:tcPr>
              <w:p w:rsidR="00DF047C" w:rsidRDefault="001D0095" w:rsidP="00C3762D">
                <w:r w:rsidRPr="001D0095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Home Telephone No:</w:t>
            </w:r>
          </w:p>
        </w:tc>
        <w:sdt>
          <w:sdtPr>
            <w:rPr>
              <w:sz w:val="24"/>
            </w:rPr>
            <w:id w:val="-1548368026"/>
            <w:placeholder>
              <w:docPart w:val="53FECF3A1DF648A9A29F2A890170200D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CCECFF"/>
              </w:tcPr>
              <w:p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Mobile Telephone No:</w:t>
            </w:r>
          </w:p>
        </w:tc>
        <w:sdt>
          <w:sdtPr>
            <w:id w:val="-571734394"/>
            <w:placeholder>
              <w:docPart w:val="D23FFDD367064FF08AFB91C1F9C0CD8A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CCECFF"/>
              </w:tcPr>
              <w:p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C3762D" w:rsidTr="00E70DB1">
        <w:tc>
          <w:tcPr>
            <w:tcW w:w="3794" w:type="dxa"/>
            <w:shd w:val="clear" w:color="auto" w:fill="99FF99"/>
          </w:tcPr>
          <w:p w:rsidR="00C3762D" w:rsidRPr="00DE1737" w:rsidRDefault="00C3762D">
            <w:pPr>
              <w:rPr>
                <w:b/>
              </w:rPr>
            </w:pPr>
            <w:r>
              <w:rPr>
                <w:b/>
              </w:rPr>
              <w:t>Skype Name:</w:t>
            </w:r>
          </w:p>
        </w:tc>
        <w:sdt>
          <w:sdtPr>
            <w:id w:val="-1954777414"/>
            <w:placeholder>
              <w:docPart w:val="5AA6C43593274032BE65630C0BF099E9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CCECFF"/>
              </w:tcPr>
              <w:p w:rsidR="00C3762D" w:rsidRDefault="00C3762D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Email Address:</w:t>
            </w:r>
          </w:p>
        </w:tc>
        <w:sdt>
          <w:sdtPr>
            <w:id w:val="-1772460695"/>
            <w:placeholder>
              <w:docPart w:val="AFCFB510A394462887441F26E745585A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CCECFF"/>
              </w:tcPr>
              <w:p w:rsidR="00DF047C" w:rsidRDefault="00DF047C"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B61423" w:rsidTr="00E70DB1">
        <w:tc>
          <w:tcPr>
            <w:tcW w:w="3794" w:type="dxa"/>
            <w:shd w:val="clear" w:color="auto" w:fill="99FF99"/>
          </w:tcPr>
          <w:p w:rsidR="00B61423" w:rsidRPr="00B61423" w:rsidRDefault="00B61423" w:rsidP="00B61423">
            <w:pPr>
              <w:rPr>
                <w:b/>
              </w:rPr>
            </w:pPr>
            <w:r w:rsidRPr="00B61423">
              <w:rPr>
                <w:b/>
              </w:rPr>
              <w:t>N.I Number:</w:t>
            </w:r>
          </w:p>
        </w:tc>
        <w:sdt>
          <w:sdtPr>
            <w:id w:val="1226803345"/>
            <w:placeholder>
              <w:docPart w:val="23CCE4E69B2C4448ACA45217057F8E61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CCECFF"/>
              </w:tcPr>
              <w:p w:rsidR="00B61423" w:rsidRDefault="00B61423" w:rsidP="00B61423">
                <w:r w:rsidRPr="00B61423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B61423" w:rsidRDefault="00B61423" w:rsidP="00B61423">
      <w:pPr>
        <w:pStyle w:val="Heading1"/>
      </w:pPr>
      <w:r>
        <w:t>Availability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441"/>
        <w:gridCol w:w="1046"/>
        <w:gridCol w:w="4253"/>
      </w:tblGrid>
      <w:tr w:rsidR="00E70DB1" w:rsidTr="00A37A1C">
        <w:tc>
          <w:tcPr>
            <w:tcW w:w="5441" w:type="dxa"/>
            <w:shd w:val="clear" w:color="auto" w:fill="99FF99"/>
          </w:tcPr>
          <w:p w:rsidR="00E70DB1" w:rsidRPr="00E70DB1" w:rsidRDefault="00E70DB1" w:rsidP="00E70DB1">
            <w:pPr>
              <w:jc w:val="left"/>
              <w:rPr>
                <w:b/>
              </w:rPr>
            </w:pPr>
            <w:r w:rsidRPr="00E70DB1">
              <w:rPr>
                <w:b/>
              </w:rPr>
              <w:t>Minimum Hours to Complete</w:t>
            </w:r>
            <w:r w:rsidR="00A37A1C">
              <w:rPr>
                <w:b/>
              </w:rPr>
              <w:t>:</w:t>
            </w:r>
          </w:p>
        </w:tc>
        <w:sdt>
          <w:sdtPr>
            <w:id w:val="732827192"/>
            <w:placeholder>
              <w:docPart w:val="E57EAD69BEF240C38301C5B703034006"/>
            </w:placeholder>
            <w:showingPlcHdr/>
          </w:sdtPr>
          <w:sdtEndPr/>
          <w:sdtContent>
            <w:tc>
              <w:tcPr>
                <w:tcW w:w="5299" w:type="dxa"/>
                <w:gridSpan w:val="2"/>
                <w:shd w:val="clear" w:color="auto" w:fill="CCECFF"/>
              </w:tcPr>
              <w:p w:rsidR="00E70DB1" w:rsidRDefault="00E70DB1" w:rsidP="00E70DB1">
                <w:r w:rsidRPr="00E70DB1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E70DB1" w:rsidTr="00A37A1C">
        <w:tc>
          <w:tcPr>
            <w:tcW w:w="5441" w:type="dxa"/>
            <w:shd w:val="clear" w:color="auto" w:fill="99FF99"/>
          </w:tcPr>
          <w:p w:rsidR="00E70DB1" w:rsidRPr="00E70DB1" w:rsidRDefault="00E70DB1" w:rsidP="00E70DB1">
            <w:pPr>
              <w:jc w:val="left"/>
              <w:rPr>
                <w:b/>
              </w:rPr>
            </w:pPr>
            <w:r w:rsidRPr="00E70DB1">
              <w:rPr>
                <w:b/>
              </w:rPr>
              <w:t>Maximum Hours to Complete</w:t>
            </w:r>
            <w:r w:rsidR="00A37A1C">
              <w:rPr>
                <w:b/>
              </w:rPr>
              <w:t>:</w:t>
            </w:r>
          </w:p>
        </w:tc>
        <w:sdt>
          <w:sdtPr>
            <w:id w:val="36330646"/>
            <w:placeholder>
              <w:docPart w:val="141E2C2CC71A4454B0FEB38952225843"/>
            </w:placeholder>
            <w:showingPlcHdr/>
          </w:sdtPr>
          <w:sdtEndPr/>
          <w:sdtContent>
            <w:tc>
              <w:tcPr>
                <w:tcW w:w="5299" w:type="dxa"/>
                <w:gridSpan w:val="2"/>
                <w:shd w:val="clear" w:color="auto" w:fill="CCECFF"/>
              </w:tcPr>
              <w:p w:rsidR="00E70DB1" w:rsidRDefault="00E70DB1" w:rsidP="00E70DB1">
                <w:r w:rsidRPr="00E70DB1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A37A1C" w:rsidTr="00A37A1C">
        <w:tc>
          <w:tcPr>
            <w:tcW w:w="5441" w:type="dxa"/>
            <w:shd w:val="clear" w:color="auto" w:fill="99FF99"/>
          </w:tcPr>
          <w:p w:rsidR="00A37A1C" w:rsidRDefault="00A37A1C" w:rsidP="00B61423">
            <w:pPr>
              <w:jc w:val="left"/>
              <w:rPr>
                <w:b/>
              </w:rPr>
            </w:pPr>
          </w:p>
          <w:p w:rsidR="00E70DB1" w:rsidRPr="00C3762D" w:rsidRDefault="00E70DB1" w:rsidP="00B61423">
            <w:pPr>
              <w:jc w:val="left"/>
              <w:rPr>
                <w:b/>
              </w:rPr>
            </w:pPr>
            <w:r w:rsidRPr="00C3762D">
              <w:rPr>
                <w:b/>
              </w:rPr>
              <w:t>Availability – Days and Times:</w:t>
            </w:r>
          </w:p>
          <w:p w:rsidR="00E70DB1" w:rsidRPr="00C3762D" w:rsidRDefault="00E70DB1" w:rsidP="00B61423">
            <w:pPr>
              <w:jc w:val="left"/>
              <w:rPr>
                <w:b/>
              </w:rPr>
            </w:pPr>
            <w:r w:rsidRPr="00A37A1C">
              <w:rPr>
                <w:b/>
                <w:i/>
              </w:rPr>
              <w:t>(This needs to reflect your availability in an average week. Please check the day box and insert maximum start and end time</w:t>
            </w:r>
            <w:r w:rsidR="00DC1D34">
              <w:rPr>
                <w:b/>
                <w:i/>
              </w:rPr>
              <w:t>.</w:t>
            </w:r>
            <w:r w:rsidRPr="00A37A1C">
              <w:rPr>
                <w:b/>
                <w:i/>
              </w:rPr>
              <w:t>)</w:t>
            </w:r>
          </w:p>
        </w:tc>
        <w:tc>
          <w:tcPr>
            <w:tcW w:w="1046" w:type="dxa"/>
            <w:shd w:val="clear" w:color="auto" w:fill="CCECFF"/>
          </w:tcPr>
          <w:p w:rsidR="00E70DB1" w:rsidRPr="00C3762D" w:rsidRDefault="001A13AF" w:rsidP="00C3762D">
            <w:pPr>
              <w:tabs>
                <w:tab w:val="left" w:pos="1331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2403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Mon </w:t>
            </w:r>
          </w:p>
          <w:p w:rsidR="00E70DB1" w:rsidRPr="00C3762D" w:rsidRDefault="001A13AF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0730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B1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Tue </w:t>
            </w:r>
          </w:p>
          <w:p w:rsidR="00E70DB1" w:rsidRPr="00C3762D" w:rsidRDefault="001A13AF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49434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Wed </w:t>
            </w:r>
          </w:p>
          <w:p w:rsidR="00E70DB1" w:rsidRPr="00C3762D" w:rsidRDefault="001A13AF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310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B1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Thur </w:t>
            </w:r>
          </w:p>
          <w:p w:rsidR="00E70DB1" w:rsidRPr="00C3762D" w:rsidRDefault="001A13AF" w:rsidP="00C3762D">
            <w:pPr>
              <w:tabs>
                <w:tab w:val="left" w:pos="3586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0767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Fri </w:t>
            </w:r>
          </w:p>
          <w:p w:rsidR="00E70DB1" w:rsidRPr="00C3762D" w:rsidRDefault="001A13AF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0077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B1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Sat </w:t>
            </w:r>
          </w:p>
          <w:p w:rsidR="00C3762D" w:rsidRPr="00C3762D" w:rsidRDefault="001A13AF" w:rsidP="00C3762D">
            <w:pPr>
              <w:tabs>
                <w:tab w:val="left" w:pos="3790"/>
              </w:tabs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8326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B1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70DB1" w:rsidRPr="00C3762D">
              <w:rPr>
                <w:sz w:val="24"/>
              </w:rPr>
              <w:t xml:space="preserve">Sun </w:t>
            </w:r>
          </w:p>
        </w:tc>
        <w:tc>
          <w:tcPr>
            <w:tcW w:w="4253" w:type="dxa"/>
            <w:shd w:val="clear" w:color="auto" w:fill="CCECFF"/>
          </w:tcPr>
          <w:p w:rsidR="00C3762D" w:rsidRPr="001D0095" w:rsidRDefault="001A13AF" w:rsidP="00C3762D">
            <w:pPr>
              <w:tabs>
                <w:tab w:val="left" w:pos="1331"/>
              </w:tabs>
              <w:spacing w:line="247" w:lineRule="auto"/>
              <w:jc w:val="left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-1162938070"/>
                <w:placeholder>
                  <w:docPart w:val="0E0D2D84792041BD93E98E257D372DFC"/>
                </w:placeholder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:rsidR="00C3762D" w:rsidRPr="001D0095" w:rsidRDefault="001A13AF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-646357443"/>
                <w:placeholder>
                  <w:docPart w:val="EC7FA268272B468C977751A1B3E63EFB"/>
                </w:placeholder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:rsidR="00C3762D" w:rsidRPr="001D0095" w:rsidRDefault="001A13AF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260115684"/>
                <w:placeholder>
                  <w:docPart w:val="4FF3CBF5D9D649A489CE954E1789B2A8"/>
                </w:placeholder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:rsidR="00C3762D" w:rsidRPr="001D0095" w:rsidRDefault="001A13AF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-886873744"/>
                <w:placeholder>
                  <w:docPart w:val="4D507DEF2B20407B8B819436567EE5CB"/>
                </w:placeholder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:rsidR="00C3762D" w:rsidRPr="001D0095" w:rsidRDefault="001A13AF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744613007"/>
                <w:placeholder>
                  <w:docPart w:val="4A58F3111F604CAEB5ADDEE7C7691E79"/>
                </w:placeholder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:rsidR="00C3762D" w:rsidRPr="001D0095" w:rsidRDefault="001A13AF" w:rsidP="00C3762D">
            <w:pPr>
              <w:spacing w:line="247" w:lineRule="auto"/>
              <w:rPr>
                <w:color w:val="948A54" w:themeColor="background2" w:themeShade="80"/>
              </w:rPr>
            </w:pPr>
            <w:sdt>
              <w:sdtPr>
                <w:rPr>
                  <w:color w:val="948A54" w:themeColor="background2" w:themeShade="80"/>
                </w:rPr>
                <w:id w:val="154654442"/>
                <w:placeholder>
                  <w:docPart w:val="6112A382A3C34645B525FC3CDE07A36D"/>
                </w:placeholder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  <w:p w:rsidR="00E70DB1" w:rsidRPr="00C3762D" w:rsidRDefault="001A13AF" w:rsidP="00C3762D">
            <w:pPr>
              <w:spacing w:line="247" w:lineRule="auto"/>
            </w:pPr>
            <w:sdt>
              <w:sdtPr>
                <w:rPr>
                  <w:color w:val="948A54" w:themeColor="background2" w:themeShade="80"/>
                </w:rPr>
                <w:id w:val="1638445749"/>
                <w:placeholder>
                  <w:docPart w:val="08B9EC6B39914E718B8713C7864EE868"/>
                </w:placeholder>
              </w:sdtPr>
              <w:sdtEndPr/>
              <w:sdtContent>
                <w:r w:rsidR="00C3762D" w:rsidRPr="001D0095">
                  <w:rPr>
                    <w:color w:val="948A54" w:themeColor="background2" w:themeShade="80"/>
                    <w:sz w:val="24"/>
                  </w:rPr>
                  <w:t>Click here to insert start and end time.</w:t>
                </w:r>
              </w:sdtContent>
            </w:sdt>
          </w:p>
        </w:tc>
      </w:tr>
      <w:tr w:rsidR="00C3762D" w:rsidTr="00A37A1C">
        <w:tc>
          <w:tcPr>
            <w:tcW w:w="5441" w:type="dxa"/>
            <w:shd w:val="clear" w:color="auto" w:fill="99FF99"/>
          </w:tcPr>
          <w:p w:rsidR="00C3762D" w:rsidRPr="00C3762D" w:rsidRDefault="00A37A1C" w:rsidP="00A37A1C">
            <w:pPr>
              <w:rPr>
                <w:b/>
              </w:rPr>
            </w:pPr>
            <w:r>
              <w:rPr>
                <w:b/>
              </w:rPr>
              <w:t>Are you c</w:t>
            </w:r>
            <w:r w:rsidR="00C3762D" w:rsidRPr="00C3762D">
              <w:rPr>
                <w:b/>
              </w:rPr>
              <w:t>ompetent with Windows Systems?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C3762D" w:rsidRPr="00C3762D" w:rsidRDefault="001A13AF" w:rsidP="00C3762D">
            <w:pPr>
              <w:tabs>
                <w:tab w:val="left" w:pos="4524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3589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2D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762D" w:rsidRPr="00C3762D">
              <w:rPr>
                <w:sz w:val="24"/>
              </w:rPr>
              <w:t xml:space="preserve">Yes     </w:t>
            </w:r>
            <w:sdt>
              <w:sdtPr>
                <w:rPr>
                  <w:sz w:val="24"/>
                </w:rPr>
                <w:id w:val="20970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2D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762D" w:rsidRPr="00C3762D">
              <w:rPr>
                <w:sz w:val="24"/>
              </w:rPr>
              <w:t>No</w:t>
            </w:r>
          </w:p>
        </w:tc>
      </w:tr>
      <w:tr w:rsidR="00C3762D" w:rsidTr="00A37A1C">
        <w:tc>
          <w:tcPr>
            <w:tcW w:w="5441" w:type="dxa"/>
            <w:shd w:val="clear" w:color="auto" w:fill="99FF99"/>
          </w:tcPr>
          <w:p w:rsidR="00C3762D" w:rsidRPr="00C3762D" w:rsidRDefault="00A37A1C" w:rsidP="00A37A1C">
            <w:pPr>
              <w:rPr>
                <w:b/>
              </w:rPr>
            </w:pPr>
            <w:r>
              <w:rPr>
                <w:b/>
              </w:rPr>
              <w:t>Are you c</w:t>
            </w:r>
            <w:r w:rsidR="00C3762D" w:rsidRPr="00C3762D">
              <w:rPr>
                <w:b/>
              </w:rPr>
              <w:t>ompetent with Apple Systems?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C3762D" w:rsidRPr="00C3762D" w:rsidRDefault="001A13AF" w:rsidP="00B6142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643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2D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762D" w:rsidRPr="00C3762D">
              <w:rPr>
                <w:sz w:val="24"/>
              </w:rPr>
              <w:t xml:space="preserve">Yes     </w:t>
            </w:r>
            <w:sdt>
              <w:sdtPr>
                <w:rPr>
                  <w:sz w:val="24"/>
                </w:rPr>
                <w:id w:val="50502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2D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3762D" w:rsidRPr="00C3762D">
              <w:rPr>
                <w:sz w:val="24"/>
              </w:rPr>
              <w:t>No</w:t>
            </w:r>
          </w:p>
        </w:tc>
      </w:tr>
      <w:tr w:rsidR="00A37A1C" w:rsidTr="00A37A1C">
        <w:tc>
          <w:tcPr>
            <w:tcW w:w="5441" w:type="dxa"/>
            <w:shd w:val="clear" w:color="auto" w:fill="99FF99"/>
          </w:tcPr>
          <w:p w:rsidR="00A37A1C" w:rsidRPr="00A37A1C" w:rsidRDefault="00A37A1C" w:rsidP="00A37A1C">
            <w:pPr>
              <w:rPr>
                <w:b/>
              </w:rPr>
            </w:pPr>
            <w:r>
              <w:rPr>
                <w:b/>
              </w:rPr>
              <w:t>Do you have Broadband Internet?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A37A1C" w:rsidRDefault="001A13AF" w:rsidP="00B61423">
            <w:sdt>
              <w:sdtPr>
                <w:rPr>
                  <w:sz w:val="24"/>
                </w:rPr>
                <w:id w:val="11608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1C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37A1C" w:rsidRPr="00C3762D">
              <w:rPr>
                <w:sz w:val="24"/>
              </w:rPr>
              <w:t xml:space="preserve">Yes     </w:t>
            </w:r>
            <w:sdt>
              <w:sdtPr>
                <w:rPr>
                  <w:sz w:val="24"/>
                </w:rPr>
                <w:id w:val="16481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1C" w:rsidRPr="00C3762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37A1C" w:rsidRPr="00C3762D">
              <w:rPr>
                <w:sz w:val="24"/>
              </w:rPr>
              <w:t>No</w:t>
            </w:r>
          </w:p>
        </w:tc>
      </w:tr>
      <w:tr w:rsidR="00A37A1C" w:rsidTr="00A37A1C">
        <w:tc>
          <w:tcPr>
            <w:tcW w:w="5441" w:type="dxa"/>
            <w:shd w:val="clear" w:color="auto" w:fill="99FF99"/>
          </w:tcPr>
          <w:p w:rsidR="00A37A1C" w:rsidRPr="00A37A1C" w:rsidRDefault="00A37A1C" w:rsidP="00DC1D34">
            <w:pPr>
              <w:jc w:val="left"/>
              <w:rPr>
                <w:b/>
              </w:rPr>
            </w:pPr>
            <w:r w:rsidRPr="00A37A1C">
              <w:rPr>
                <w:b/>
              </w:rPr>
              <w:t>What areas can you cover</w:t>
            </w:r>
            <w:r>
              <w:rPr>
                <w:b/>
              </w:rPr>
              <w:t>:</w:t>
            </w:r>
            <w:r w:rsidRPr="00A37A1C">
              <w:rPr>
                <w:b/>
              </w:rPr>
              <w:t xml:space="preserve"> </w:t>
            </w:r>
            <w:r w:rsidRPr="00A37A1C">
              <w:rPr>
                <w:b/>
                <w:i/>
              </w:rPr>
              <w:t>(</w:t>
            </w:r>
            <w:r w:rsidR="00DC1D34">
              <w:rPr>
                <w:b/>
                <w:i/>
              </w:rPr>
              <w:t xml:space="preserve">Trainer applications only - </w:t>
            </w:r>
            <w:r w:rsidRPr="00A37A1C">
              <w:rPr>
                <w:b/>
                <w:i/>
              </w:rPr>
              <w:t>you need to be able to cover an area 1-1.5 hours from your location)</w:t>
            </w:r>
          </w:p>
        </w:tc>
        <w:tc>
          <w:tcPr>
            <w:tcW w:w="5299" w:type="dxa"/>
            <w:gridSpan w:val="2"/>
            <w:shd w:val="clear" w:color="auto" w:fill="CCECFF"/>
          </w:tcPr>
          <w:sdt>
            <w:sdtPr>
              <w:id w:val="1109241412"/>
              <w:placeholder>
                <w:docPart w:val="0E0D2D84792041BD93E98E257D372DFC"/>
              </w:placeholder>
              <w:showingPlcHdr/>
            </w:sdtPr>
            <w:sdtEndPr/>
            <w:sdtContent>
              <w:p w:rsidR="00A37A1C" w:rsidRDefault="00A37A1C" w:rsidP="00B61423">
                <w:r w:rsidRPr="00A37A1C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A37A1C" w:rsidRDefault="00A37A1C" w:rsidP="00B61423"/>
          <w:p w:rsidR="00A37A1C" w:rsidRDefault="00A37A1C" w:rsidP="00B61423"/>
        </w:tc>
      </w:tr>
    </w:tbl>
    <w:p w:rsidR="00B61423" w:rsidRDefault="00DC1D34" w:rsidP="00B61423">
      <w:r>
        <w:softHyphen/>
      </w:r>
      <w:r>
        <w:softHyphen/>
      </w:r>
      <w:r>
        <w:softHyphen/>
      </w:r>
    </w:p>
    <w:p w:rsidR="00E93802" w:rsidRPr="00B61423" w:rsidRDefault="00E93802" w:rsidP="00B61423"/>
    <w:p w:rsidR="00DC1D34" w:rsidRDefault="00DC1D34" w:rsidP="00DC1D34"/>
    <w:p w:rsidR="007E42D7" w:rsidRDefault="00DF047C" w:rsidP="008F16C2">
      <w:pPr>
        <w:pStyle w:val="Heading1"/>
      </w:pPr>
      <w:r>
        <w:t>Education</w:t>
      </w:r>
      <w:r w:rsidR="00063EBB">
        <w:t>, Training and Development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3499"/>
        <w:gridCol w:w="1321"/>
        <w:gridCol w:w="2268"/>
        <w:gridCol w:w="1843"/>
      </w:tblGrid>
      <w:tr w:rsidR="00DE1737" w:rsidTr="007B2A6E">
        <w:tc>
          <w:tcPr>
            <w:tcW w:w="1809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Date</w:t>
            </w:r>
          </w:p>
        </w:tc>
        <w:tc>
          <w:tcPr>
            <w:tcW w:w="3499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Location</w:t>
            </w:r>
          </w:p>
        </w:tc>
        <w:tc>
          <w:tcPr>
            <w:tcW w:w="1321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Level</w:t>
            </w:r>
          </w:p>
        </w:tc>
        <w:tc>
          <w:tcPr>
            <w:tcW w:w="2268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Subject</w:t>
            </w:r>
          </w:p>
        </w:tc>
        <w:tc>
          <w:tcPr>
            <w:tcW w:w="1843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Grade</w:t>
            </w:r>
          </w:p>
        </w:tc>
      </w:tr>
      <w:tr w:rsidR="00DF047C" w:rsidTr="00063EBB">
        <w:tc>
          <w:tcPr>
            <w:tcW w:w="1809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May 2001</w:t>
            </w:r>
          </w:p>
        </w:tc>
        <w:tc>
          <w:tcPr>
            <w:tcW w:w="3499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Northumbria University</w:t>
            </w:r>
          </w:p>
        </w:tc>
        <w:tc>
          <w:tcPr>
            <w:tcW w:w="1321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BSc (Hons)</w:t>
            </w:r>
          </w:p>
        </w:tc>
        <w:tc>
          <w:tcPr>
            <w:tcW w:w="2268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Sociology</w:t>
            </w:r>
          </w:p>
        </w:tc>
        <w:tc>
          <w:tcPr>
            <w:tcW w:w="1843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2:1</w:t>
            </w:r>
          </w:p>
        </w:tc>
      </w:tr>
      <w:tr w:rsidR="00DF047C" w:rsidTr="00DE1737">
        <w:trPr>
          <w:trHeight w:val="5406"/>
        </w:trPr>
        <w:tc>
          <w:tcPr>
            <w:tcW w:w="1809" w:type="dxa"/>
            <w:shd w:val="clear" w:color="auto" w:fill="CCECFF"/>
          </w:tcPr>
          <w:sdt>
            <w:sdtPr>
              <w:rPr>
                <w:sz w:val="24"/>
              </w:rPr>
              <w:id w:val="156305722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F047C" w:rsidRPr="001B38EF" w:rsidRDefault="000232C8" w:rsidP="000232C8">
                <w:pPr>
                  <w:jc w:val="center"/>
                  <w:rPr>
                    <w:sz w:val="24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E93802" w:rsidRDefault="00E93802" w:rsidP="00DF047C"/>
        </w:tc>
        <w:tc>
          <w:tcPr>
            <w:tcW w:w="3499" w:type="dxa"/>
            <w:shd w:val="clear" w:color="auto" w:fill="CCECFF"/>
          </w:tcPr>
          <w:sdt>
            <w:sdtPr>
              <w:id w:val="-2091837161"/>
              <w:showingPlcHdr/>
            </w:sdtPr>
            <w:sdtEndPr/>
            <w:sdtContent>
              <w:p w:rsidR="00DF047C" w:rsidRDefault="000232C8" w:rsidP="000232C8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</w:tc>
        <w:tc>
          <w:tcPr>
            <w:tcW w:w="1321" w:type="dxa"/>
            <w:shd w:val="clear" w:color="auto" w:fill="CCECFF"/>
          </w:tcPr>
          <w:sdt>
            <w:sdtPr>
              <w:rPr>
                <w:sz w:val="24"/>
              </w:rPr>
              <w:id w:val="-971208562"/>
              <w:showingPlcHdr/>
            </w:sdtPr>
            <w:sdtEndPr/>
            <w:sdtContent>
              <w:p w:rsidR="00DF047C" w:rsidRPr="001B38EF" w:rsidRDefault="000232C8" w:rsidP="000232C8">
                <w:pPr>
                  <w:jc w:val="center"/>
                  <w:rPr>
                    <w:sz w:val="24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B4132F" w:rsidRDefault="00B4132F" w:rsidP="00DF047C"/>
          <w:p w:rsidR="00B4132F" w:rsidRDefault="00B4132F" w:rsidP="00DF047C"/>
          <w:p w:rsidR="00B4132F" w:rsidRDefault="00B4132F" w:rsidP="00DF047C"/>
        </w:tc>
        <w:tc>
          <w:tcPr>
            <w:tcW w:w="2268" w:type="dxa"/>
            <w:shd w:val="clear" w:color="auto" w:fill="CCECFF"/>
          </w:tcPr>
          <w:sdt>
            <w:sdtPr>
              <w:rPr>
                <w:sz w:val="24"/>
              </w:rPr>
              <w:id w:val="1305817166"/>
              <w:showingPlcHdr/>
            </w:sdtPr>
            <w:sdtEndPr/>
            <w:sdtContent>
              <w:p w:rsidR="00DF047C" w:rsidRPr="001B38EF" w:rsidRDefault="000232C8" w:rsidP="000232C8">
                <w:pPr>
                  <w:jc w:val="center"/>
                  <w:rPr>
                    <w:sz w:val="24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</w:tc>
        <w:sdt>
          <w:sdtPr>
            <w:rPr>
              <w:sz w:val="24"/>
            </w:rPr>
            <w:id w:val="1394309310"/>
            <w:showingPlcHdr/>
          </w:sdtPr>
          <w:sdtEndPr/>
          <w:sdtContent>
            <w:tc>
              <w:tcPr>
                <w:tcW w:w="1843" w:type="dxa"/>
                <w:shd w:val="clear" w:color="auto" w:fill="CCECFF"/>
              </w:tcPr>
              <w:p w:rsidR="00DF047C" w:rsidRDefault="000232C8" w:rsidP="000232C8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5430B4" w:rsidRDefault="005430B4" w:rsidP="005430B4"/>
    <w:p w:rsidR="00B4132F" w:rsidRDefault="00B4132F" w:rsidP="008F16C2">
      <w:pPr>
        <w:pStyle w:val="Heading1"/>
      </w:pPr>
      <w:r>
        <w:t>Most Recent Employment</w:t>
      </w:r>
      <w:r w:rsidR="00DE1737">
        <w:t>/Work Experience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2551"/>
        <w:gridCol w:w="2552"/>
      </w:tblGrid>
      <w:tr w:rsidR="001B38EF" w:rsidTr="001B38EF">
        <w:tc>
          <w:tcPr>
            <w:tcW w:w="1526" w:type="dxa"/>
            <w:shd w:val="clear" w:color="auto" w:fill="99FF99"/>
          </w:tcPr>
          <w:p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99FF99"/>
          </w:tcPr>
          <w:p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99FF99"/>
          </w:tcPr>
          <w:p w:rsidR="00B4132F" w:rsidRPr="007B2A6E" w:rsidRDefault="00B4132F" w:rsidP="004E3BE0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99FF99"/>
          </w:tcPr>
          <w:p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99FF99"/>
          </w:tcPr>
          <w:p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4E3BE0" w:rsidTr="001B38EF">
        <w:tc>
          <w:tcPr>
            <w:tcW w:w="1526" w:type="dxa"/>
            <w:shd w:val="clear" w:color="auto" w:fill="00B050"/>
          </w:tcPr>
          <w:p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:rsidR="004E3BE0" w:rsidRPr="009F04DE" w:rsidRDefault="004E3BE0" w:rsidP="004E3BE0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4E3BE0" w:rsidTr="001B38EF">
        <w:tc>
          <w:tcPr>
            <w:tcW w:w="1526" w:type="dxa"/>
            <w:shd w:val="clear" w:color="auto" w:fill="CCECFF"/>
          </w:tcPr>
          <w:sdt>
            <w:sdtPr>
              <w:rPr>
                <w:i/>
                <w:color w:val="808080" w:themeColor="background1" w:themeShade="80"/>
                <w:sz w:val="18"/>
              </w:rPr>
              <w:id w:val="283159922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E3BE0" w:rsidRPr="001B38EF" w:rsidRDefault="001B38EF" w:rsidP="00B4132F">
                <w:pPr>
                  <w:jc w:val="center"/>
                  <w:rPr>
                    <w:i/>
                    <w:color w:val="808080" w:themeColor="background1" w:themeShade="80"/>
                    <w:sz w:val="18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:rsidR="00DE1737" w:rsidRPr="004E3BE0" w:rsidRDefault="00DE1737" w:rsidP="004E3BE0">
            <w:pPr>
              <w:rPr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i/>
              <w:color w:val="808080" w:themeColor="background1" w:themeShade="80"/>
              <w:sz w:val="18"/>
            </w:rPr>
            <w:id w:val="-14095315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CCECFF"/>
              </w:tcPr>
              <w:p w:rsidR="004E3BE0" w:rsidRPr="004E3BE0" w:rsidRDefault="001B38EF" w:rsidP="00B4132F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1462608562"/>
            <w:showingPlcHdr/>
          </w:sdtPr>
          <w:sdtEndPr/>
          <w:sdtContent>
            <w:tc>
              <w:tcPr>
                <w:tcW w:w="2552" w:type="dxa"/>
                <w:shd w:val="clear" w:color="auto" w:fill="CCECFF"/>
              </w:tcPr>
              <w:p w:rsidR="004E3BE0" w:rsidRPr="004E3BE0" w:rsidRDefault="000232C8" w:rsidP="004E3BE0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1496461791"/>
            <w:showingPlcHdr/>
          </w:sdtPr>
          <w:sdtEndPr/>
          <w:sdtContent>
            <w:tc>
              <w:tcPr>
                <w:tcW w:w="2551" w:type="dxa"/>
                <w:shd w:val="clear" w:color="auto" w:fill="CCECFF"/>
              </w:tcPr>
              <w:p w:rsidR="004E3BE0" w:rsidRPr="004E3BE0" w:rsidRDefault="000232C8" w:rsidP="00B4132F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1715494454"/>
            <w:showingPlcHdr/>
          </w:sdtPr>
          <w:sdtEndPr/>
          <w:sdtContent>
            <w:tc>
              <w:tcPr>
                <w:tcW w:w="2552" w:type="dxa"/>
                <w:shd w:val="clear" w:color="auto" w:fill="CCECFF"/>
              </w:tcPr>
              <w:p w:rsidR="004E3BE0" w:rsidRPr="004E3BE0" w:rsidRDefault="000232C8" w:rsidP="00B4132F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E1737" w:rsidTr="00063EBB">
        <w:tc>
          <w:tcPr>
            <w:tcW w:w="10740" w:type="dxa"/>
            <w:gridSpan w:val="5"/>
            <w:shd w:val="clear" w:color="auto" w:fill="99FF99"/>
          </w:tcPr>
          <w:p w:rsidR="00DE1737" w:rsidRPr="00DE1737" w:rsidRDefault="00DE1737" w:rsidP="00DE1737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 xml:space="preserve">Main </w:t>
            </w:r>
            <w:r w:rsidRPr="00063EBB">
              <w:rPr>
                <w:b/>
                <w:sz w:val="24"/>
                <w:shd w:val="clear" w:color="auto" w:fill="99FF99"/>
              </w:rPr>
              <w:t>Tasks and Responsibilities in this Role</w:t>
            </w:r>
          </w:p>
        </w:tc>
      </w:tr>
      <w:tr w:rsidR="00DE1737" w:rsidTr="00DE1737">
        <w:tc>
          <w:tcPr>
            <w:tcW w:w="10740" w:type="dxa"/>
            <w:gridSpan w:val="5"/>
            <w:shd w:val="clear" w:color="auto" w:fill="CCECFF"/>
          </w:tcPr>
          <w:sdt>
            <w:sdtPr>
              <w:id w:val="729120251"/>
              <w:showingPlcHdr/>
            </w:sdtPr>
            <w:sdtEndPr/>
            <w:sdtContent>
              <w:p w:rsidR="00DE1737" w:rsidRDefault="000232C8" w:rsidP="001B38EF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DE1737" w:rsidRDefault="00DE1737" w:rsidP="00DE1737"/>
          <w:p w:rsidR="00E93802" w:rsidRDefault="00E93802" w:rsidP="00DE1737"/>
          <w:p w:rsidR="00E93802" w:rsidRDefault="00E93802" w:rsidP="00DE1737"/>
          <w:p w:rsidR="00E93802" w:rsidRDefault="00E93802" w:rsidP="00DE1737"/>
          <w:p w:rsidR="00DE1737" w:rsidRDefault="00DE1737" w:rsidP="00DE1737"/>
          <w:p w:rsidR="005430B4" w:rsidRDefault="005430B4" w:rsidP="00DE1737"/>
        </w:tc>
      </w:tr>
    </w:tbl>
    <w:p w:rsidR="00E93802" w:rsidRDefault="00E93802" w:rsidP="00E93802"/>
    <w:p w:rsidR="00DC1D34" w:rsidRDefault="00DC1D34" w:rsidP="00E93802"/>
    <w:p w:rsidR="00DE1737" w:rsidRDefault="00DE1737" w:rsidP="008F16C2">
      <w:pPr>
        <w:pStyle w:val="Heading1"/>
      </w:pPr>
      <w:r>
        <w:t>Past Employment/Work Experience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2551"/>
        <w:gridCol w:w="2552"/>
      </w:tblGrid>
      <w:tr w:rsidR="00DE1737" w:rsidTr="001B38EF">
        <w:tc>
          <w:tcPr>
            <w:tcW w:w="1526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:rsidTr="001B38EF">
        <w:tc>
          <w:tcPr>
            <w:tcW w:w="1526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:rsidTr="001B38EF">
        <w:tc>
          <w:tcPr>
            <w:tcW w:w="1526" w:type="dxa"/>
            <w:shd w:val="clear" w:color="auto" w:fill="CCECFF"/>
          </w:tcPr>
          <w:sdt>
            <w:sdtPr>
              <w:rPr>
                <w:i/>
                <w:color w:val="808080" w:themeColor="background1" w:themeShade="80"/>
                <w:sz w:val="18"/>
              </w:rPr>
              <w:id w:val="212965020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E1737" w:rsidRPr="001B38EF" w:rsidRDefault="001B38EF" w:rsidP="001B38EF">
                <w:pPr>
                  <w:jc w:val="center"/>
                  <w:rPr>
                    <w:i/>
                    <w:color w:val="808080" w:themeColor="background1" w:themeShade="80"/>
                    <w:sz w:val="18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i/>
              <w:color w:val="808080" w:themeColor="background1" w:themeShade="80"/>
              <w:sz w:val="18"/>
            </w:rPr>
            <w:id w:val="133194199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CCECFF"/>
              </w:tcPr>
              <w:p w:rsidR="00DE1737" w:rsidRPr="004E3BE0" w:rsidRDefault="001B38EF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20"/>
            </w:rPr>
            <w:id w:val="696430015"/>
            <w:showingPlcHdr/>
          </w:sdtPr>
          <w:sdtEndPr/>
          <w:sdtContent>
            <w:tc>
              <w:tcPr>
                <w:tcW w:w="2552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20"/>
            </w:rPr>
            <w:id w:val="1127664139"/>
            <w:showingPlcHdr/>
          </w:sdtPr>
          <w:sdtEndPr/>
          <w:sdtContent>
            <w:tc>
              <w:tcPr>
                <w:tcW w:w="2551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578490392"/>
            <w:showingPlcHdr/>
          </w:sdtPr>
          <w:sdtEndPr/>
          <w:sdtContent>
            <w:tc>
              <w:tcPr>
                <w:tcW w:w="2552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E1737" w:rsidTr="00063EBB">
        <w:tc>
          <w:tcPr>
            <w:tcW w:w="10740" w:type="dxa"/>
            <w:gridSpan w:val="5"/>
            <w:shd w:val="clear" w:color="auto" w:fill="99FF99"/>
          </w:tcPr>
          <w:p w:rsidR="00DE1737" w:rsidRPr="00DE1737" w:rsidRDefault="00DE1737" w:rsidP="0018623B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>Main Tasks and Responsibilities in this Role</w:t>
            </w:r>
            <w:r w:rsidR="009F04DE" w:rsidRPr="007B2A6E">
              <w:rPr>
                <w:b/>
                <w:sz w:val="24"/>
              </w:rPr>
              <w:t xml:space="preserve"> – Please Detail Below</w:t>
            </w:r>
          </w:p>
        </w:tc>
      </w:tr>
      <w:tr w:rsidR="00DE1737" w:rsidTr="00DE1737">
        <w:tc>
          <w:tcPr>
            <w:tcW w:w="10740" w:type="dxa"/>
            <w:gridSpan w:val="5"/>
            <w:shd w:val="clear" w:color="auto" w:fill="CCECFF"/>
          </w:tcPr>
          <w:sdt>
            <w:sdtPr>
              <w:id w:val="228037240"/>
              <w:showingPlcHdr/>
            </w:sdtPr>
            <w:sdtEndPr/>
            <w:sdtContent>
              <w:p w:rsidR="00DE1737" w:rsidRDefault="000232C8" w:rsidP="005663FB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DE1737" w:rsidRDefault="00DE1737" w:rsidP="0018623B"/>
          <w:p w:rsidR="005430B4" w:rsidRDefault="005430B4" w:rsidP="0018623B"/>
          <w:p w:rsidR="00E93802" w:rsidRDefault="00E93802" w:rsidP="0018623B"/>
          <w:p w:rsidR="00E93802" w:rsidRDefault="00E93802" w:rsidP="0018623B"/>
          <w:p w:rsidR="00E93802" w:rsidRDefault="00E93802" w:rsidP="0018623B"/>
          <w:p w:rsidR="00DE1737" w:rsidRDefault="00DE1737" w:rsidP="0018623B"/>
        </w:tc>
      </w:tr>
      <w:tr w:rsidR="009F04DE" w:rsidTr="009F04DE">
        <w:trPr>
          <w:trHeight w:val="64"/>
        </w:trPr>
        <w:tc>
          <w:tcPr>
            <w:tcW w:w="10740" w:type="dxa"/>
            <w:gridSpan w:val="5"/>
            <w:shd w:val="clear" w:color="auto" w:fill="808080" w:themeFill="background1" w:themeFillShade="80"/>
          </w:tcPr>
          <w:p w:rsidR="009F04DE" w:rsidRPr="009F04DE" w:rsidRDefault="009F04DE" w:rsidP="0018623B">
            <w:pPr>
              <w:rPr>
                <w:sz w:val="4"/>
                <w:szCs w:val="4"/>
              </w:rPr>
            </w:pPr>
          </w:p>
        </w:tc>
      </w:tr>
      <w:tr w:rsidR="00063EBB" w:rsidRPr="00B4132F" w:rsidTr="001B38EF">
        <w:tc>
          <w:tcPr>
            <w:tcW w:w="1526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:rsidRPr="004E3BE0" w:rsidTr="001B38EF">
        <w:tc>
          <w:tcPr>
            <w:tcW w:w="1526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:rsidRPr="004E3BE0" w:rsidTr="001B38EF">
        <w:tc>
          <w:tcPr>
            <w:tcW w:w="1526" w:type="dxa"/>
            <w:shd w:val="clear" w:color="auto" w:fill="CCECFF"/>
          </w:tcPr>
          <w:sdt>
            <w:sdtPr>
              <w:rPr>
                <w:i/>
                <w:color w:val="808080" w:themeColor="background1" w:themeShade="80"/>
                <w:sz w:val="18"/>
              </w:rPr>
              <w:id w:val="-1887556306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E1737" w:rsidRPr="001B38EF" w:rsidRDefault="001B38EF" w:rsidP="001B38EF">
                <w:pPr>
                  <w:jc w:val="center"/>
                  <w:rPr>
                    <w:i/>
                    <w:color w:val="808080" w:themeColor="background1" w:themeShade="80"/>
                    <w:sz w:val="18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i/>
              <w:color w:val="808080" w:themeColor="background1" w:themeShade="80"/>
              <w:sz w:val="18"/>
            </w:rPr>
            <w:id w:val="-143450352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CCECFF"/>
              </w:tcPr>
              <w:p w:rsidR="00DE1737" w:rsidRPr="004E3BE0" w:rsidRDefault="001B38EF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1432511873"/>
            <w:showingPlcHdr/>
          </w:sdtPr>
          <w:sdtEndPr/>
          <w:sdtContent>
            <w:tc>
              <w:tcPr>
                <w:tcW w:w="2552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494349307"/>
            <w:showingPlcHdr/>
          </w:sdtPr>
          <w:sdtEndPr/>
          <w:sdtContent>
            <w:tc>
              <w:tcPr>
                <w:tcW w:w="2551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57320396"/>
            <w:showingPlcHdr/>
          </w:sdtPr>
          <w:sdtEndPr/>
          <w:sdtContent>
            <w:tc>
              <w:tcPr>
                <w:tcW w:w="2552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E1737" w:rsidRPr="00DE1737" w:rsidTr="00063EBB">
        <w:tc>
          <w:tcPr>
            <w:tcW w:w="10740" w:type="dxa"/>
            <w:gridSpan w:val="5"/>
            <w:shd w:val="clear" w:color="auto" w:fill="99FF99"/>
          </w:tcPr>
          <w:p w:rsidR="00DE1737" w:rsidRPr="00DE1737" w:rsidRDefault="00DE1737" w:rsidP="0018623B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>Main Tasks and Responsibilities in this Role</w:t>
            </w:r>
            <w:r w:rsidR="009F04DE" w:rsidRPr="007B2A6E">
              <w:rPr>
                <w:b/>
                <w:sz w:val="24"/>
              </w:rPr>
              <w:t xml:space="preserve"> – Please Detail Below</w:t>
            </w:r>
          </w:p>
        </w:tc>
      </w:tr>
      <w:tr w:rsidR="00DE1737" w:rsidTr="00DE1737">
        <w:tc>
          <w:tcPr>
            <w:tcW w:w="10740" w:type="dxa"/>
            <w:gridSpan w:val="5"/>
            <w:shd w:val="clear" w:color="auto" w:fill="CCECFF"/>
          </w:tcPr>
          <w:sdt>
            <w:sdtPr>
              <w:id w:val="-540750297"/>
              <w:showingPlcHdr/>
            </w:sdtPr>
            <w:sdtEndPr/>
            <w:sdtContent>
              <w:p w:rsidR="00DE1737" w:rsidRDefault="000232C8" w:rsidP="001B38EF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DE1737" w:rsidRDefault="00DE1737" w:rsidP="0018623B"/>
          <w:p w:rsidR="00DE1737" w:rsidRDefault="00DE1737" w:rsidP="0018623B"/>
          <w:p w:rsidR="00E93802" w:rsidRDefault="00E93802" w:rsidP="0018623B"/>
          <w:p w:rsidR="00E93802" w:rsidRDefault="00E93802" w:rsidP="0018623B"/>
          <w:p w:rsidR="00E93802" w:rsidRDefault="00E93802" w:rsidP="0018623B"/>
          <w:p w:rsidR="005430B4" w:rsidRDefault="005430B4" w:rsidP="0018623B"/>
        </w:tc>
      </w:tr>
      <w:tr w:rsidR="009F04DE" w:rsidTr="009F04DE">
        <w:tc>
          <w:tcPr>
            <w:tcW w:w="10740" w:type="dxa"/>
            <w:gridSpan w:val="5"/>
            <w:shd w:val="clear" w:color="auto" w:fill="808080" w:themeFill="background1" w:themeFillShade="80"/>
          </w:tcPr>
          <w:p w:rsidR="009F04DE" w:rsidRPr="00063EBB" w:rsidRDefault="009F04DE" w:rsidP="0018623B">
            <w:pPr>
              <w:rPr>
                <w:sz w:val="6"/>
                <w:szCs w:val="4"/>
              </w:rPr>
            </w:pPr>
          </w:p>
        </w:tc>
      </w:tr>
      <w:tr w:rsidR="00063EBB" w:rsidRPr="00B4132F" w:rsidTr="001B38EF">
        <w:tc>
          <w:tcPr>
            <w:tcW w:w="1526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:rsidRPr="004E3BE0" w:rsidTr="001B38EF">
        <w:tc>
          <w:tcPr>
            <w:tcW w:w="1526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:rsidRPr="004E3BE0" w:rsidTr="001B38EF">
        <w:tc>
          <w:tcPr>
            <w:tcW w:w="1526" w:type="dxa"/>
            <w:shd w:val="clear" w:color="auto" w:fill="CCECFF"/>
          </w:tcPr>
          <w:sdt>
            <w:sdtPr>
              <w:rPr>
                <w:i/>
                <w:color w:val="808080" w:themeColor="background1" w:themeShade="80"/>
                <w:sz w:val="18"/>
              </w:rPr>
              <w:id w:val="-1663151932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E1737" w:rsidRPr="001B38EF" w:rsidRDefault="001B38EF" w:rsidP="001B38EF">
                <w:pPr>
                  <w:jc w:val="center"/>
                  <w:rPr>
                    <w:i/>
                    <w:color w:val="808080" w:themeColor="background1" w:themeShade="80"/>
                    <w:sz w:val="18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sdtContent>
          </w:sdt>
          <w:p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sdt>
          <w:sdtPr>
            <w:rPr>
              <w:i/>
              <w:color w:val="808080" w:themeColor="background1" w:themeShade="80"/>
              <w:sz w:val="18"/>
            </w:rPr>
            <w:id w:val="164839481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CCECFF"/>
              </w:tcPr>
              <w:p w:rsidR="00DE1737" w:rsidRPr="004E3BE0" w:rsidRDefault="001B38EF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20"/>
            </w:rPr>
            <w:id w:val="1110246139"/>
            <w:showingPlcHdr/>
          </w:sdtPr>
          <w:sdtEndPr/>
          <w:sdtContent>
            <w:tc>
              <w:tcPr>
                <w:tcW w:w="2552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18"/>
            </w:rPr>
            <w:id w:val="-1017305227"/>
            <w:showingPlcHdr/>
          </w:sdtPr>
          <w:sdtEndPr/>
          <w:sdtContent>
            <w:tc>
              <w:tcPr>
                <w:tcW w:w="2551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i/>
              <w:color w:val="808080" w:themeColor="background1" w:themeShade="80"/>
              <w:sz w:val="20"/>
            </w:rPr>
            <w:id w:val="1571994843"/>
            <w:showingPlcHdr/>
          </w:sdtPr>
          <w:sdtEndPr/>
          <w:sdtContent>
            <w:tc>
              <w:tcPr>
                <w:tcW w:w="2552" w:type="dxa"/>
                <w:shd w:val="clear" w:color="auto" w:fill="CCECFF"/>
              </w:tcPr>
              <w:p w:rsidR="00DE1737" w:rsidRPr="004E3BE0" w:rsidRDefault="000232C8" w:rsidP="0018623B">
                <w:pPr>
                  <w:jc w:val="center"/>
                  <w:rPr>
                    <w:i/>
                    <w:color w:val="808080" w:themeColor="background1" w:themeShade="80"/>
                    <w:sz w:val="20"/>
                  </w:rPr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DE1737" w:rsidRPr="00DE1737" w:rsidTr="00063EBB">
        <w:tc>
          <w:tcPr>
            <w:tcW w:w="10740" w:type="dxa"/>
            <w:gridSpan w:val="5"/>
            <w:shd w:val="clear" w:color="auto" w:fill="99FF99"/>
          </w:tcPr>
          <w:p w:rsidR="00DE1737" w:rsidRPr="00DE1737" w:rsidRDefault="00DE1737" w:rsidP="0018623B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>Main Tasks and Responsibilities in this Role</w:t>
            </w:r>
            <w:r w:rsidR="009F04DE" w:rsidRPr="007B2A6E">
              <w:rPr>
                <w:b/>
                <w:sz w:val="24"/>
              </w:rPr>
              <w:t xml:space="preserve"> – Please Detail Below</w:t>
            </w:r>
          </w:p>
        </w:tc>
      </w:tr>
      <w:tr w:rsidR="00DE1737" w:rsidTr="00DE1737">
        <w:tc>
          <w:tcPr>
            <w:tcW w:w="10740" w:type="dxa"/>
            <w:gridSpan w:val="5"/>
            <w:shd w:val="clear" w:color="auto" w:fill="CCECFF"/>
          </w:tcPr>
          <w:sdt>
            <w:sdtPr>
              <w:id w:val="191579540"/>
              <w:showingPlcHdr/>
            </w:sdtPr>
            <w:sdtEndPr/>
            <w:sdtContent>
              <w:p w:rsidR="00DE1737" w:rsidRDefault="000232C8" w:rsidP="001B38EF">
                <w:pPr>
                  <w:jc w:val="center"/>
                </w:pPr>
                <w:r w:rsidRPr="001B38E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DE1737" w:rsidRDefault="00DE1737" w:rsidP="0018623B"/>
          <w:p w:rsidR="005430B4" w:rsidRDefault="005430B4" w:rsidP="0018623B"/>
          <w:p w:rsidR="00E93802" w:rsidRDefault="00E93802" w:rsidP="0018623B"/>
          <w:p w:rsidR="00E93802" w:rsidRDefault="00E93802" w:rsidP="0018623B"/>
          <w:p w:rsidR="00E93802" w:rsidRDefault="00E93802" w:rsidP="0018623B"/>
          <w:p w:rsidR="00DE1737" w:rsidRDefault="00DE1737" w:rsidP="0018623B"/>
        </w:tc>
      </w:tr>
    </w:tbl>
    <w:p w:rsidR="005430B4" w:rsidRDefault="005430B4" w:rsidP="005430B4"/>
    <w:p w:rsidR="00E93802" w:rsidRDefault="00E93802" w:rsidP="005430B4"/>
    <w:p w:rsidR="00DC1D34" w:rsidRDefault="00DC1D34" w:rsidP="005430B4"/>
    <w:p w:rsidR="00063EBB" w:rsidRPr="008F16C2" w:rsidRDefault="00063EBB" w:rsidP="008F16C2">
      <w:pPr>
        <w:pStyle w:val="Heading1"/>
        <w:rPr>
          <w:sz w:val="36"/>
        </w:rPr>
      </w:pPr>
      <w:r>
        <w:t>Personal Statement</w:t>
      </w:r>
      <w:r w:rsidR="000232C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5"/>
      </w:tblGrid>
      <w:tr w:rsidR="000232C8" w:rsidTr="000232C8">
        <w:tc>
          <w:tcPr>
            <w:tcW w:w="10695" w:type="dxa"/>
            <w:shd w:val="clear" w:color="auto" w:fill="99FF99"/>
          </w:tcPr>
          <w:p w:rsidR="000232C8" w:rsidRPr="000232C8" w:rsidRDefault="000232C8" w:rsidP="000232C8">
            <w:pPr>
              <w:rPr>
                <w:b/>
              </w:rPr>
            </w:pPr>
            <w:r w:rsidRPr="000232C8">
              <w:rPr>
                <w:b/>
                <w:sz w:val="24"/>
              </w:rPr>
              <w:t>Please provide details of why you would like to work for e-Quality Learning. Include details of any experience or interest</w:t>
            </w:r>
            <w:r>
              <w:rPr>
                <w:b/>
                <w:sz w:val="24"/>
              </w:rPr>
              <w:t>s</w:t>
            </w:r>
            <w:r w:rsidRPr="000232C8">
              <w:rPr>
                <w:b/>
                <w:sz w:val="24"/>
              </w:rPr>
              <w:t xml:space="preserve"> you have that may be relevant to the job and reasons why you think you would be </w:t>
            </w:r>
            <w:r>
              <w:rPr>
                <w:b/>
                <w:sz w:val="24"/>
              </w:rPr>
              <w:t>an excellent IT software trainer</w:t>
            </w:r>
            <w:r w:rsidRPr="000232C8">
              <w:rPr>
                <w:b/>
                <w:sz w:val="24"/>
              </w:rPr>
              <w:t>.</w:t>
            </w:r>
          </w:p>
        </w:tc>
      </w:tr>
      <w:tr w:rsidR="000232C8" w:rsidTr="000232C8">
        <w:tc>
          <w:tcPr>
            <w:tcW w:w="10695" w:type="dxa"/>
            <w:shd w:val="clear" w:color="auto" w:fill="CCECFF"/>
          </w:tcPr>
          <w:sdt>
            <w:sdtPr>
              <w:id w:val="1937940137"/>
              <w:showingPlcHdr/>
            </w:sdtPr>
            <w:sdtEndPr/>
            <w:sdtContent>
              <w:p w:rsidR="000232C8" w:rsidRDefault="000232C8" w:rsidP="001B38EF">
                <w:pPr>
                  <w:jc w:val="center"/>
                </w:pPr>
                <w:r w:rsidRPr="00DC4EA7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213796" w:rsidRDefault="00213796" w:rsidP="000232C8"/>
          <w:p w:rsidR="00213796" w:rsidRDefault="00213796" w:rsidP="000232C8"/>
          <w:p w:rsidR="00213796" w:rsidRDefault="00213796" w:rsidP="000232C8"/>
          <w:p w:rsidR="00213796" w:rsidRDefault="00213796" w:rsidP="000232C8"/>
          <w:p w:rsidR="00213796" w:rsidRDefault="00213796" w:rsidP="000232C8"/>
          <w:p w:rsidR="00213796" w:rsidRDefault="00213796" w:rsidP="000232C8"/>
          <w:p w:rsidR="005430B4" w:rsidRDefault="005430B4" w:rsidP="000232C8"/>
          <w:p w:rsidR="000232C8" w:rsidRDefault="000232C8" w:rsidP="000232C8"/>
        </w:tc>
      </w:tr>
    </w:tbl>
    <w:p w:rsidR="008F16C2" w:rsidRDefault="008F16C2" w:rsidP="008F16C2">
      <w:pPr>
        <w:pStyle w:val="Heading1"/>
      </w:pPr>
      <w: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5"/>
      </w:tblGrid>
      <w:tr w:rsidR="008F16C2" w:rsidTr="005430B4">
        <w:tc>
          <w:tcPr>
            <w:tcW w:w="10695" w:type="dxa"/>
            <w:shd w:val="clear" w:color="auto" w:fill="99FF99"/>
          </w:tcPr>
          <w:p w:rsidR="008F16C2" w:rsidRPr="005430B4" w:rsidRDefault="008F16C2" w:rsidP="008F16C2">
            <w:pPr>
              <w:rPr>
                <w:b/>
              </w:rPr>
            </w:pPr>
            <w:r w:rsidRPr="005430B4">
              <w:rPr>
                <w:b/>
                <w:sz w:val="24"/>
              </w:rPr>
              <w:t>Do you have any illness,</w:t>
            </w:r>
            <w:r w:rsidR="005430B4" w:rsidRPr="005430B4">
              <w:rPr>
                <w:b/>
                <w:sz w:val="24"/>
              </w:rPr>
              <w:t xml:space="preserve"> disability</w:t>
            </w:r>
            <w:r w:rsidRPr="005430B4">
              <w:rPr>
                <w:b/>
                <w:sz w:val="24"/>
              </w:rPr>
              <w:t xml:space="preserve"> or medical condition which may </w:t>
            </w:r>
            <w:r w:rsidR="005430B4" w:rsidRPr="005430B4">
              <w:rPr>
                <w:b/>
                <w:sz w:val="24"/>
              </w:rPr>
              <w:t>affect</w:t>
            </w:r>
            <w:r w:rsidRPr="005430B4">
              <w:rPr>
                <w:b/>
                <w:sz w:val="24"/>
              </w:rPr>
              <w:t xml:space="preserve"> your work that your </w:t>
            </w:r>
            <w:r w:rsidR="005430B4" w:rsidRPr="005430B4">
              <w:rPr>
                <w:b/>
                <w:sz w:val="24"/>
              </w:rPr>
              <w:t>employer needs to be made aware of and/or make provisions for?</w:t>
            </w:r>
            <w:r w:rsidR="005430B4">
              <w:rPr>
                <w:b/>
                <w:sz w:val="24"/>
              </w:rPr>
              <w:t xml:space="preserve"> Please provide details below</w:t>
            </w:r>
          </w:p>
        </w:tc>
      </w:tr>
      <w:tr w:rsidR="005430B4" w:rsidTr="005430B4">
        <w:sdt>
          <w:sdtPr>
            <w:id w:val="-523556336"/>
          </w:sdtPr>
          <w:sdtEndPr/>
          <w:sdtContent>
            <w:tc>
              <w:tcPr>
                <w:tcW w:w="10695" w:type="dxa"/>
                <w:shd w:val="clear" w:color="auto" w:fill="CCECFF"/>
              </w:tcPr>
              <w:sdt>
                <w:sdtPr>
                  <w:id w:val="670529379"/>
                  <w:showingPlcHdr/>
                </w:sdtPr>
                <w:sdtEndPr/>
                <w:sdtContent>
                  <w:p w:rsidR="005430B4" w:rsidRDefault="005430B4" w:rsidP="005430B4">
                    <w:pPr>
                      <w:jc w:val="center"/>
                    </w:pPr>
                    <w:r w:rsidRPr="005430B4">
                      <w:rPr>
                        <w:rStyle w:val="PlaceholderText"/>
                        <w:sz w:val="24"/>
                      </w:rPr>
                      <w:t>Click here to enter text.</w:t>
                    </w:r>
                  </w:p>
                </w:sdtContent>
              </w:sdt>
              <w:p w:rsidR="005430B4" w:rsidRDefault="005430B4" w:rsidP="005430B4">
                <w:pPr>
                  <w:jc w:val="center"/>
                </w:pPr>
              </w:p>
              <w:p w:rsidR="005430B4" w:rsidRDefault="005430B4" w:rsidP="005430B4">
                <w:pPr>
                  <w:jc w:val="center"/>
                </w:pPr>
              </w:p>
              <w:p w:rsidR="005430B4" w:rsidRDefault="005430B4" w:rsidP="005430B4">
                <w:pPr>
                  <w:jc w:val="center"/>
                </w:pPr>
              </w:p>
              <w:p w:rsidR="005430B4" w:rsidRDefault="005430B4" w:rsidP="005430B4">
                <w:pPr>
                  <w:jc w:val="center"/>
                </w:pPr>
              </w:p>
              <w:p w:rsidR="00213796" w:rsidRDefault="00213796" w:rsidP="005430B4">
                <w:pPr>
                  <w:jc w:val="center"/>
                </w:pPr>
              </w:p>
              <w:p w:rsidR="00213796" w:rsidRDefault="00213796" w:rsidP="005430B4">
                <w:pPr>
                  <w:jc w:val="center"/>
                </w:pPr>
              </w:p>
              <w:p w:rsidR="00213796" w:rsidRDefault="00213796" w:rsidP="005430B4">
                <w:pPr>
                  <w:jc w:val="center"/>
                </w:pPr>
              </w:p>
              <w:p w:rsidR="00213796" w:rsidRDefault="00213796" w:rsidP="005430B4">
                <w:pPr>
                  <w:jc w:val="center"/>
                </w:pPr>
              </w:p>
              <w:p w:rsidR="00213796" w:rsidRDefault="00213796" w:rsidP="005430B4">
                <w:pPr>
                  <w:jc w:val="center"/>
                </w:pPr>
              </w:p>
              <w:p w:rsidR="00213796" w:rsidRDefault="00213796" w:rsidP="005430B4">
                <w:pPr>
                  <w:jc w:val="center"/>
                </w:pPr>
              </w:p>
              <w:p w:rsidR="005430B4" w:rsidRDefault="005430B4" w:rsidP="005430B4"/>
            </w:tc>
          </w:sdtContent>
        </w:sdt>
      </w:tr>
    </w:tbl>
    <w:p w:rsidR="00213796" w:rsidRDefault="00213796" w:rsidP="00213796"/>
    <w:p w:rsidR="008F16C2" w:rsidRDefault="008F16C2" w:rsidP="008F16C2">
      <w:pPr>
        <w:pStyle w:val="Heading1"/>
      </w:pPr>
      <w:r>
        <w:t xml:space="preserve">References – </w:t>
      </w:r>
      <w:r w:rsidRPr="008F16C2">
        <w:rPr>
          <w:sz w:val="36"/>
        </w:rPr>
        <w:t>One must be your current or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85"/>
      </w:tblGrid>
      <w:tr w:rsidR="008F16C2" w:rsidTr="008F16C2">
        <w:tc>
          <w:tcPr>
            <w:tcW w:w="3510" w:type="dxa"/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Name:</w:t>
            </w:r>
          </w:p>
        </w:tc>
        <w:sdt>
          <w:sdtPr>
            <w:rPr>
              <w:sz w:val="24"/>
            </w:rPr>
            <w:id w:val="-1174797742"/>
            <w:showingPlcHdr/>
          </w:sdtPr>
          <w:sdtEndPr/>
          <w:sdtContent>
            <w:tc>
              <w:tcPr>
                <w:tcW w:w="7185" w:type="dxa"/>
                <w:shd w:val="clear" w:color="auto" w:fill="CCECFF"/>
              </w:tcPr>
              <w:p w:rsidR="008F16C2" w:rsidRPr="008F16C2" w:rsidRDefault="00C3762D" w:rsidP="008F16C2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8F16C2" w:rsidTr="008F16C2">
        <w:tc>
          <w:tcPr>
            <w:tcW w:w="3510" w:type="dxa"/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Address:</w:t>
            </w:r>
          </w:p>
          <w:p w:rsidR="008F16C2" w:rsidRPr="008F16C2" w:rsidRDefault="008F16C2" w:rsidP="008F16C2">
            <w:pPr>
              <w:rPr>
                <w:b/>
              </w:rPr>
            </w:pPr>
          </w:p>
          <w:p w:rsidR="008F16C2" w:rsidRDefault="008F16C2" w:rsidP="008F16C2">
            <w:pPr>
              <w:rPr>
                <w:b/>
              </w:rPr>
            </w:pPr>
          </w:p>
          <w:p w:rsidR="00213796" w:rsidRPr="008F16C2" w:rsidRDefault="00213796" w:rsidP="008F16C2">
            <w:pPr>
              <w:rPr>
                <w:b/>
              </w:rPr>
            </w:pPr>
          </w:p>
          <w:p w:rsidR="008F16C2" w:rsidRPr="008F16C2" w:rsidRDefault="008F16C2" w:rsidP="008F16C2">
            <w:pPr>
              <w:rPr>
                <w:b/>
              </w:rPr>
            </w:pPr>
          </w:p>
        </w:tc>
        <w:sdt>
          <w:sdtPr>
            <w:rPr>
              <w:sz w:val="24"/>
            </w:rPr>
            <w:id w:val="-1842146164"/>
            <w:showingPlcHdr/>
          </w:sdtPr>
          <w:sdtEndPr/>
          <w:sdtContent>
            <w:tc>
              <w:tcPr>
                <w:tcW w:w="7185" w:type="dxa"/>
                <w:shd w:val="clear" w:color="auto" w:fill="CCECFF"/>
              </w:tcPr>
              <w:p w:rsidR="008F16C2" w:rsidRPr="008F16C2" w:rsidRDefault="00C3762D" w:rsidP="008F16C2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8F16C2" w:rsidTr="008F16C2">
        <w:tc>
          <w:tcPr>
            <w:tcW w:w="3510" w:type="dxa"/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Telephone Number:</w:t>
            </w:r>
          </w:p>
        </w:tc>
        <w:sdt>
          <w:sdtPr>
            <w:rPr>
              <w:sz w:val="24"/>
            </w:rPr>
            <w:id w:val="1549182899"/>
            <w:showingPlcHdr/>
          </w:sdtPr>
          <w:sdtEndPr/>
          <w:sdtContent>
            <w:tc>
              <w:tcPr>
                <w:tcW w:w="7185" w:type="dxa"/>
                <w:shd w:val="clear" w:color="auto" w:fill="CCECFF"/>
              </w:tcPr>
              <w:p w:rsidR="008F16C2" w:rsidRPr="008F16C2" w:rsidRDefault="00C3762D" w:rsidP="008F16C2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8F16C2" w:rsidTr="00DC1D34">
        <w:tc>
          <w:tcPr>
            <w:tcW w:w="3510" w:type="dxa"/>
            <w:tcBorders>
              <w:bottom w:val="single" w:sz="4" w:space="0" w:color="auto"/>
            </w:tcBorders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Email:</w:t>
            </w:r>
          </w:p>
        </w:tc>
        <w:sdt>
          <w:sdtPr>
            <w:rPr>
              <w:sz w:val="24"/>
            </w:rPr>
            <w:id w:val="-1916847867"/>
            <w:showingPlcHdr/>
          </w:sdtPr>
          <w:sdtEndPr/>
          <w:sdtContent>
            <w:tc>
              <w:tcPr>
                <w:tcW w:w="7185" w:type="dxa"/>
                <w:tcBorders>
                  <w:bottom w:val="single" w:sz="4" w:space="0" w:color="auto"/>
                </w:tcBorders>
                <w:shd w:val="clear" w:color="auto" w:fill="CCECFF"/>
              </w:tcPr>
              <w:p w:rsidR="008F16C2" w:rsidRPr="008F16C2" w:rsidRDefault="00C3762D" w:rsidP="008F16C2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8F16C2" w:rsidTr="00DC1D34">
        <w:tc>
          <w:tcPr>
            <w:tcW w:w="3510" w:type="dxa"/>
            <w:tcBorders>
              <w:bottom w:val="single" w:sz="12" w:space="0" w:color="auto"/>
            </w:tcBorders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Relationship to Applicant:</w:t>
            </w:r>
          </w:p>
        </w:tc>
        <w:sdt>
          <w:sdtPr>
            <w:rPr>
              <w:sz w:val="24"/>
            </w:rPr>
            <w:id w:val="-933736835"/>
          </w:sdtPr>
          <w:sdtEndPr/>
          <w:sdtContent>
            <w:sdt>
              <w:sdtPr>
                <w:rPr>
                  <w:sz w:val="24"/>
                </w:rPr>
                <w:id w:val="-689219611"/>
                <w:showingPlcHdr/>
              </w:sdtPr>
              <w:sdtEndPr/>
              <w:sdtContent>
                <w:tc>
                  <w:tcPr>
                    <w:tcW w:w="7185" w:type="dxa"/>
                    <w:tcBorders>
                      <w:bottom w:val="single" w:sz="12" w:space="0" w:color="auto"/>
                    </w:tcBorders>
                    <w:shd w:val="clear" w:color="auto" w:fill="CCECFF"/>
                  </w:tcPr>
                  <w:p w:rsidR="008F16C2" w:rsidRPr="008F16C2" w:rsidRDefault="00DC1D34" w:rsidP="00213796">
                    <w:pPr>
                      <w:jc w:val="center"/>
                      <w:rPr>
                        <w:sz w:val="24"/>
                      </w:rPr>
                    </w:pPr>
                    <w:r w:rsidRPr="005430B4">
                      <w:rPr>
                        <w:rStyle w:val="PlaceholderText"/>
                        <w:sz w:val="24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13796" w:rsidRPr="008F16C2" w:rsidTr="00DC1D34">
        <w:tc>
          <w:tcPr>
            <w:tcW w:w="3510" w:type="dxa"/>
            <w:tcBorders>
              <w:top w:val="single" w:sz="12" w:space="0" w:color="auto"/>
            </w:tcBorders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Name:</w:t>
            </w:r>
          </w:p>
        </w:tc>
        <w:sdt>
          <w:sdtPr>
            <w:rPr>
              <w:sz w:val="24"/>
            </w:rPr>
            <w:id w:val="1049193728"/>
            <w:showingPlcHdr/>
          </w:sdtPr>
          <w:sdtEndPr/>
          <w:sdtContent>
            <w:tc>
              <w:tcPr>
                <w:tcW w:w="7185" w:type="dxa"/>
                <w:tcBorders>
                  <w:top w:val="single" w:sz="12" w:space="0" w:color="auto"/>
                </w:tcBorders>
                <w:shd w:val="clear" w:color="auto" w:fill="CCECFF"/>
              </w:tcPr>
              <w:p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213796" w:rsidRPr="008F16C2" w:rsidTr="00213796">
        <w:tc>
          <w:tcPr>
            <w:tcW w:w="3510" w:type="dxa"/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Address:</w:t>
            </w:r>
          </w:p>
          <w:p w:rsidR="00213796" w:rsidRPr="008F16C2" w:rsidRDefault="00213796" w:rsidP="004B51F0">
            <w:pPr>
              <w:rPr>
                <w:b/>
              </w:rPr>
            </w:pPr>
          </w:p>
          <w:p w:rsidR="00213796" w:rsidRPr="008F16C2" w:rsidRDefault="00213796" w:rsidP="004B51F0">
            <w:pPr>
              <w:rPr>
                <w:b/>
              </w:rPr>
            </w:pPr>
          </w:p>
          <w:p w:rsidR="00213796" w:rsidRPr="008F16C2" w:rsidRDefault="00213796" w:rsidP="004B51F0">
            <w:pPr>
              <w:rPr>
                <w:b/>
              </w:rPr>
            </w:pPr>
          </w:p>
        </w:tc>
        <w:sdt>
          <w:sdtPr>
            <w:rPr>
              <w:sz w:val="24"/>
            </w:rPr>
            <w:id w:val="-461344140"/>
            <w:showingPlcHdr/>
          </w:sdtPr>
          <w:sdtEndPr/>
          <w:sdtContent>
            <w:tc>
              <w:tcPr>
                <w:tcW w:w="7185" w:type="dxa"/>
                <w:shd w:val="clear" w:color="auto" w:fill="CCECFF"/>
              </w:tcPr>
              <w:p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213796" w:rsidRPr="008F16C2" w:rsidTr="00213796">
        <w:tc>
          <w:tcPr>
            <w:tcW w:w="3510" w:type="dxa"/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Telephone Number:</w:t>
            </w:r>
          </w:p>
        </w:tc>
        <w:sdt>
          <w:sdtPr>
            <w:rPr>
              <w:sz w:val="24"/>
            </w:rPr>
            <w:id w:val="758727203"/>
            <w:showingPlcHdr/>
          </w:sdtPr>
          <w:sdtEndPr/>
          <w:sdtContent>
            <w:tc>
              <w:tcPr>
                <w:tcW w:w="7185" w:type="dxa"/>
                <w:shd w:val="clear" w:color="auto" w:fill="CCECFF"/>
              </w:tcPr>
              <w:p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213796" w:rsidRPr="008F16C2" w:rsidTr="00213796">
        <w:tc>
          <w:tcPr>
            <w:tcW w:w="3510" w:type="dxa"/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Email:</w:t>
            </w:r>
          </w:p>
        </w:tc>
        <w:sdt>
          <w:sdtPr>
            <w:rPr>
              <w:sz w:val="24"/>
            </w:rPr>
            <w:id w:val="2042544930"/>
            <w:showingPlcHdr/>
          </w:sdtPr>
          <w:sdtEndPr/>
          <w:sdtContent>
            <w:tc>
              <w:tcPr>
                <w:tcW w:w="7185" w:type="dxa"/>
                <w:shd w:val="clear" w:color="auto" w:fill="CCECFF"/>
              </w:tcPr>
              <w:p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213796" w:rsidRPr="008F16C2" w:rsidTr="00213796">
        <w:tc>
          <w:tcPr>
            <w:tcW w:w="3510" w:type="dxa"/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Relationship to Applicant:</w:t>
            </w:r>
          </w:p>
        </w:tc>
        <w:sdt>
          <w:sdtPr>
            <w:rPr>
              <w:sz w:val="24"/>
            </w:rPr>
            <w:id w:val="1736354635"/>
            <w:showingPlcHdr/>
          </w:sdtPr>
          <w:sdtEndPr/>
          <w:sdtContent>
            <w:tc>
              <w:tcPr>
                <w:tcW w:w="7185" w:type="dxa"/>
                <w:shd w:val="clear" w:color="auto" w:fill="CCECFF"/>
              </w:tcPr>
              <w:p w:rsidR="00213796" w:rsidRPr="008F16C2" w:rsidRDefault="00213796" w:rsidP="004B51F0">
                <w:pPr>
                  <w:jc w:val="center"/>
                  <w:rPr>
                    <w:sz w:val="24"/>
                  </w:rPr>
                </w:pPr>
                <w:r w:rsidRPr="005430B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F16CBA" w:rsidRPr="00F16CBA" w:rsidRDefault="00F16CBA" w:rsidP="00F16CBA">
      <w:pPr>
        <w:spacing w:before="240"/>
        <w:rPr>
          <w:sz w:val="24"/>
        </w:rPr>
      </w:pPr>
      <w:r w:rsidRPr="00F16CBA">
        <w:rPr>
          <w:sz w:val="24"/>
        </w:rPr>
        <w:t xml:space="preserve">Please complete and return this application form to </w:t>
      </w:r>
      <w:hyperlink r:id="rId10" w:history="1">
        <w:r w:rsidRPr="00F16CBA">
          <w:rPr>
            <w:rStyle w:val="Hyperlink"/>
            <w:sz w:val="24"/>
          </w:rPr>
          <w:t>careers@e-qualitylearning.com</w:t>
        </w:r>
      </w:hyperlink>
    </w:p>
    <w:sectPr w:rsidR="00F16CBA" w:rsidRPr="00F16CBA" w:rsidSect="00063EBB">
      <w:headerReference w:type="default" r:id="rId11"/>
      <w:pgSz w:w="11906" w:h="16838"/>
      <w:pgMar w:top="720" w:right="707" w:bottom="720" w:left="72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34" w:rsidRDefault="00DC1D34" w:rsidP="004E3BE0">
      <w:pPr>
        <w:spacing w:after="0" w:line="240" w:lineRule="auto"/>
      </w:pPr>
      <w:r>
        <w:separator/>
      </w:r>
    </w:p>
  </w:endnote>
  <w:endnote w:type="continuationSeparator" w:id="0">
    <w:p w:rsidR="00DC1D34" w:rsidRDefault="00DC1D34" w:rsidP="004E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34" w:rsidRDefault="00DC1D34" w:rsidP="004E3BE0">
      <w:pPr>
        <w:spacing w:after="0" w:line="240" w:lineRule="auto"/>
      </w:pPr>
      <w:r>
        <w:separator/>
      </w:r>
    </w:p>
  </w:footnote>
  <w:footnote w:type="continuationSeparator" w:id="0">
    <w:p w:rsidR="00DC1D34" w:rsidRDefault="00DC1D34" w:rsidP="004E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E0" w:rsidRDefault="00DC1D34" w:rsidP="00DC1D3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C911C" wp14:editId="47A7AE39">
          <wp:simplePos x="0" y="0"/>
          <wp:positionH relativeFrom="column">
            <wp:posOffset>-66675</wp:posOffset>
          </wp:positionH>
          <wp:positionV relativeFrom="paragraph">
            <wp:posOffset>-65405</wp:posOffset>
          </wp:positionV>
          <wp:extent cx="1048385" cy="557530"/>
          <wp:effectExtent l="0" t="0" r="0" b="0"/>
          <wp:wrapTight wrapText="bothSides">
            <wp:wrapPolygon edited="0">
              <wp:start x="16877" y="0"/>
              <wp:lineTo x="0" y="4428"/>
              <wp:lineTo x="0" y="20665"/>
              <wp:lineTo x="11775" y="20665"/>
              <wp:lineTo x="21194" y="20665"/>
              <wp:lineTo x="21194" y="0"/>
              <wp:lineTo x="16877" y="0"/>
            </wp:wrapPolygon>
          </wp:wrapTight>
          <wp:docPr id="2" name="Picture 2" descr="X:\Images\e-Quality-Learning-HQ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s\e-Quality-Learning-HQ-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E0" w:rsidRPr="004E3BE0">
      <w:rPr>
        <w:rStyle w:val="TitleChar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6C05"/>
    <w:multiLevelType w:val="hybridMultilevel"/>
    <w:tmpl w:val="30664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4"/>
    <w:rsid w:val="00014962"/>
    <w:rsid w:val="000232C8"/>
    <w:rsid w:val="00040B46"/>
    <w:rsid w:val="000425CD"/>
    <w:rsid w:val="00045BEB"/>
    <w:rsid w:val="000507F2"/>
    <w:rsid w:val="000563D5"/>
    <w:rsid w:val="0006140F"/>
    <w:rsid w:val="00063EBB"/>
    <w:rsid w:val="000858C7"/>
    <w:rsid w:val="000B5220"/>
    <w:rsid w:val="000C2008"/>
    <w:rsid w:val="000D53EB"/>
    <w:rsid w:val="000D66B9"/>
    <w:rsid w:val="000E71D1"/>
    <w:rsid w:val="000F223E"/>
    <w:rsid w:val="001009FF"/>
    <w:rsid w:val="001164F7"/>
    <w:rsid w:val="001569CB"/>
    <w:rsid w:val="00161A1D"/>
    <w:rsid w:val="0018004D"/>
    <w:rsid w:val="00184864"/>
    <w:rsid w:val="00185583"/>
    <w:rsid w:val="00197244"/>
    <w:rsid w:val="001A100D"/>
    <w:rsid w:val="001A13AF"/>
    <w:rsid w:val="001A2593"/>
    <w:rsid w:val="001B38EF"/>
    <w:rsid w:val="001C3CE8"/>
    <w:rsid w:val="001D0095"/>
    <w:rsid w:val="00202F4B"/>
    <w:rsid w:val="00212A92"/>
    <w:rsid w:val="00213796"/>
    <w:rsid w:val="00231F7F"/>
    <w:rsid w:val="00265B64"/>
    <w:rsid w:val="002977E9"/>
    <w:rsid w:val="002E2EFC"/>
    <w:rsid w:val="002E541B"/>
    <w:rsid w:val="002E5942"/>
    <w:rsid w:val="002F3834"/>
    <w:rsid w:val="00304020"/>
    <w:rsid w:val="0031617F"/>
    <w:rsid w:val="0032119B"/>
    <w:rsid w:val="00353D3A"/>
    <w:rsid w:val="003726ED"/>
    <w:rsid w:val="0038636D"/>
    <w:rsid w:val="003D13AB"/>
    <w:rsid w:val="00425577"/>
    <w:rsid w:val="00445338"/>
    <w:rsid w:val="0044731D"/>
    <w:rsid w:val="004708E9"/>
    <w:rsid w:val="004B1316"/>
    <w:rsid w:val="004E3BE0"/>
    <w:rsid w:val="004E567D"/>
    <w:rsid w:val="004F356D"/>
    <w:rsid w:val="005012F5"/>
    <w:rsid w:val="005430B4"/>
    <w:rsid w:val="0056541A"/>
    <w:rsid w:val="005663FB"/>
    <w:rsid w:val="005722BE"/>
    <w:rsid w:val="0058721E"/>
    <w:rsid w:val="00587987"/>
    <w:rsid w:val="00593AC8"/>
    <w:rsid w:val="005A09E5"/>
    <w:rsid w:val="005A158E"/>
    <w:rsid w:val="005B1F69"/>
    <w:rsid w:val="005B4555"/>
    <w:rsid w:val="005B7D1B"/>
    <w:rsid w:val="005E0203"/>
    <w:rsid w:val="005E0DBD"/>
    <w:rsid w:val="005F7664"/>
    <w:rsid w:val="00604C97"/>
    <w:rsid w:val="00612F91"/>
    <w:rsid w:val="00620D2F"/>
    <w:rsid w:val="00624361"/>
    <w:rsid w:val="006D0CDC"/>
    <w:rsid w:val="00722849"/>
    <w:rsid w:val="007259BA"/>
    <w:rsid w:val="00742BAF"/>
    <w:rsid w:val="0076177E"/>
    <w:rsid w:val="00766FBA"/>
    <w:rsid w:val="007676B6"/>
    <w:rsid w:val="00767C3A"/>
    <w:rsid w:val="00795968"/>
    <w:rsid w:val="007A58C1"/>
    <w:rsid w:val="007B276C"/>
    <w:rsid w:val="007B2A6E"/>
    <w:rsid w:val="007F25E4"/>
    <w:rsid w:val="007F2EED"/>
    <w:rsid w:val="00806CB0"/>
    <w:rsid w:val="00820680"/>
    <w:rsid w:val="00832876"/>
    <w:rsid w:val="008364E3"/>
    <w:rsid w:val="008427E7"/>
    <w:rsid w:val="00862CEB"/>
    <w:rsid w:val="00870E58"/>
    <w:rsid w:val="00876EA3"/>
    <w:rsid w:val="00884D70"/>
    <w:rsid w:val="008976A8"/>
    <w:rsid w:val="008A6A47"/>
    <w:rsid w:val="008D084F"/>
    <w:rsid w:val="008D0B1D"/>
    <w:rsid w:val="008D2596"/>
    <w:rsid w:val="008E6488"/>
    <w:rsid w:val="008F16C2"/>
    <w:rsid w:val="008F270F"/>
    <w:rsid w:val="00944E3E"/>
    <w:rsid w:val="009B608C"/>
    <w:rsid w:val="009C402D"/>
    <w:rsid w:val="009D098F"/>
    <w:rsid w:val="009E04D3"/>
    <w:rsid w:val="009E0A17"/>
    <w:rsid w:val="009F04DE"/>
    <w:rsid w:val="009F3B25"/>
    <w:rsid w:val="00A00BAA"/>
    <w:rsid w:val="00A02725"/>
    <w:rsid w:val="00A06F6B"/>
    <w:rsid w:val="00A12509"/>
    <w:rsid w:val="00A13750"/>
    <w:rsid w:val="00A14BEF"/>
    <w:rsid w:val="00A32CB4"/>
    <w:rsid w:val="00A37A1C"/>
    <w:rsid w:val="00A959DB"/>
    <w:rsid w:val="00A97E14"/>
    <w:rsid w:val="00AA38B5"/>
    <w:rsid w:val="00AA5573"/>
    <w:rsid w:val="00AC7CF3"/>
    <w:rsid w:val="00AD5084"/>
    <w:rsid w:val="00AE37A7"/>
    <w:rsid w:val="00B15E42"/>
    <w:rsid w:val="00B20BE3"/>
    <w:rsid w:val="00B32D85"/>
    <w:rsid w:val="00B4132F"/>
    <w:rsid w:val="00B61423"/>
    <w:rsid w:val="00B6556B"/>
    <w:rsid w:val="00B832C3"/>
    <w:rsid w:val="00BA74CD"/>
    <w:rsid w:val="00BC545A"/>
    <w:rsid w:val="00BC5BB4"/>
    <w:rsid w:val="00BE48A8"/>
    <w:rsid w:val="00BF4BAC"/>
    <w:rsid w:val="00C03DA5"/>
    <w:rsid w:val="00C22024"/>
    <w:rsid w:val="00C3173A"/>
    <w:rsid w:val="00C3762D"/>
    <w:rsid w:val="00C40FFC"/>
    <w:rsid w:val="00C47EC7"/>
    <w:rsid w:val="00C51BA8"/>
    <w:rsid w:val="00C56B06"/>
    <w:rsid w:val="00C72EA6"/>
    <w:rsid w:val="00C97705"/>
    <w:rsid w:val="00CA6E27"/>
    <w:rsid w:val="00CD1E0D"/>
    <w:rsid w:val="00CE43A9"/>
    <w:rsid w:val="00CE499B"/>
    <w:rsid w:val="00CF3EDE"/>
    <w:rsid w:val="00D006BE"/>
    <w:rsid w:val="00D27E64"/>
    <w:rsid w:val="00D47A55"/>
    <w:rsid w:val="00D54C66"/>
    <w:rsid w:val="00D963C9"/>
    <w:rsid w:val="00DC1D34"/>
    <w:rsid w:val="00DC4EA7"/>
    <w:rsid w:val="00DE1737"/>
    <w:rsid w:val="00DF047C"/>
    <w:rsid w:val="00E01213"/>
    <w:rsid w:val="00E038AD"/>
    <w:rsid w:val="00E04D81"/>
    <w:rsid w:val="00E12ACE"/>
    <w:rsid w:val="00E21057"/>
    <w:rsid w:val="00E51F47"/>
    <w:rsid w:val="00E6131E"/>
    <w:rsid w:val="00E70DB1"/>
    <w:rsid w:val="00E93802"/>
    <w:rsid w:val="00E93F3F"/>
    <w:rsid w:val="00EA3228"/>
    <w:rsid w:val="00EC76DD"/>
    <w:rsid w:val="00EC78AD"/>
    <w:rsid w:val="00ED3ED4"/>
    <w:rsid w:val="00EF0D08"/>
    <w:rsid w:val="00F16CBA"/>
    <w:rsid w:val="00F44225"/>
    <w:rsid w:val="00F70196"/>
    <w:rsid w:val="00F73194"/>
    <w:rsid w:val="00FD3714"/>
    <w:rsid w:val="00FE0CB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B"/>
  </w:style>
  <w:style w:type="paragraph" w:styleId="Heading1">
    <w:name w:val="heading 1"/>
    <w:aliases w:val="Factsheet Heading 1"/>
    <w:basedOn w:val="Normal"/>
    <w:next w:val="Normal"/>
    <w:link w:val="Heading1Char"/>
    <w:autoRedefine/>
    <w:uiPriority w:val="9"/>
    <w:qFormat/>
    <w:rsid w:val="00DC1D34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00B0F0"/>
      <w:spacing w:before="300" w:after="40"/>
      <w:ind w:right="-12"/>
      <w:jc w:val="left"/>
      <w:outlineLvl w:val="0"/>
    </w:pPr>
    <w:rPr>
      <w:b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CF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6DD9FF"/>
      <w:spacing w:before="240" w:after="80"/>
      <w:jc w:val="left"/>
      <w:outlineLvl w:val="1"/>
    </w:pPr>
    <w:rPr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63D5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71DAFF"/>
      <w:spacing w:after="0"/>
      <w:jc w:val="left"/>
      <w:outlineLvl w:val="2"/>
    </w:pPr>
    <w:rPr>
      <w:b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C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CE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CE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CEB"/>
    <w:pPr>
      <w:spacing w:after="0"/>
      <w:jc w:val="left"/>
      <w:outlineLvl w:val="6"/>
    </w:pPr>
    <w:rPr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CEB"/>
    <w:pPr>
      <w:spacing w:after="0"/>
      <w:jc w:val="left"/>
      <w:outlineLvl w:val="7"/>
    </w:pPr>
    <w:rPr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CEB"/>
    <w:pPr>
      <w:spacing w:after="0"/>
      <w:jc w:val="left"/>
      <w:outlineLvl w:val="8"/>
    </w:pPr>
    <w:rPr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actsheet Heading 1 Char"/>
    <w:link w:val="Heading1"/>
    <w:uiPriority w:val="9"/>
    <w:rsid w:val="00DC1D34"/>
    <w:rPr>
      <w:b/>
      <w:spacing w:val="5"/>
      <w:sz w:val="40"/>
      <w:szCs w:val="32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AC7CF3"/>
    <w:rPr>
      <w:b/>
      <w:smallCaps/>
      <w:spacing w:val="5"/>
      <w:sz w:val="28"/>
      <w:szCs w:val="28"/>
      <w:shd w:val="clear" w:color="auto" w:fill="6DD9FF"/>
    </w:rPr>
  </w:style>
  <w:style w:type="character" w:customStyle="1" w:styleId="Heading3Char">
    <w:name w:val="Heading 3 Char"/>
    <w:basedOn w:val="DefaultParagraphFont"/>
    <w:link w:val="Heading3"/>
    <w:uiPriority w:val="9"/>
    <w:rsid w:val="000563D5"/>
    <w:rPr>
      <w:b/>
      <w:smallCaps/>
      <w:spacing w:val="5"/>
      <w:sz w:val="28"/>
      <w:szCs w:val="24"/>
      <w:shd w:val="clear" w:color="auto" w:fill="71DA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C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CE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CE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CE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CE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CE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CE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58C7"/>
    <w:pPr>
      <w:pBdr>
        <w:top w:val="single" w:sz="12" w:space="1" w:color="47CA06"/>
      </w:pBdr>
      <w:spacing w:line="240" w:lineRule="auto"/>
      <w:jc w:val="right"/>
    </w:pPr>
    <w:rPr>
      <w:smallCaps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58C7"/>
    <w:rPr>
      <w:smallCaps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CEB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2CE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563D5"/>
    <w:rPr>
      <w:b/>
      <w:color w:val="00B0F0"/>
    </w:rPr>
  </w:style>
  <w:style w:type="character" w:styleId="Emphasis">
    <w:name w:val="Emphasis"/>
    <w:uiPriority w:val="20"/>
    <w:qFormat/>
    <w:rsid w:val="00862CE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62CE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2CEB"/>
  </w:style>
  <w:style w:type="paragraph" w:styleId="ListParagraph">
    <w:name w:val="List Paragraph"/>
    <w:basedOn w:val="Normal"/>
    <w:uiPriority w:val="34"/>
    <w:qFormat/>
    <w:rsid w:val="00862C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CEB"/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62C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CE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CE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62CEB"/>
    <w:rPr>
      <w:i/>
    </w:rPr>
  </w:style>
  <w:style w:type="character" w:styleId="IntenseEmphasis">
    <w:name w:val="Intense Emphasis"/>
    <w:uiPriority w:val="21"/>
    <w:qFormat/>
    <w:rsid w:val="000563D5"/>
    <w:rPr>
      <w:b/>
      <w:i/>
      <w:color w:val="00B0F0"/>
      <w:spacing w:val="10"/>
      <w:sz w:val="28"/>
    </w:rPr>
  </w:style>
  <w:style w:type="character" w:styleId="SubtleReference">
    <w:name w:val="Subtle Reference"/>
    <w:uiPriority w:val="31"/>
    <w:qFormat/>
    <w:rsid w:val="00862CEB"/>
    <w:rPr>
      <w:b/>
    </w:rPr>
  </w:style>
  <w:style w:type="character" w:styleId="IntenseReference">
    <w:name w:val="Intense Reference"/>
    <w:uiPriority w:val="32"/>
    <w:qFormat/>
    <w:rsid w:val="00862C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2C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CEB"/>
    <w:pPr>
      <w:outlineLvl w:val="9"/>
    </w:pPr>
  </w:style>
  <w:style w:type="table" w:styleId="TableGrid">
    <w:name w:val="Table Grid"/>
    <w:basedOn w:val="TableNormal"/>
    <w:uiPriority w:val="59"/>
    <w:rsid w:val="00DF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0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E0"/>
  </w:style>
  <w:style w:type="paragraph" w:styleId="Footer">
    <w:name w:val="footer"/>
    <w:basedOn w:val="Normal"/>
    <w:link w:val="Foot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E0"/>
  </w:style>
  <w:style w:type="character" w:styleId="Hyperlink">
    <w:name w:val="Hyperlink"/>
    <w:basedOn w:val="DefaultParagraphFont"/>
    <w:uiPriority w:val="99"/>
    <w:unhideWhenUsed/>
    <w:rsid w:val="004E3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B"/>
  </w:style>
  <w:style w:type="paragraph" w:styleId="Heading1">
    <w:name w:val="heading 1"/>
    <w:aliases w:val="Factsheet Heading 1"/>
    <w:basedOn w:val="Normal"/>
    <w:next w:val="Normal"/>
    <w:link w:val="Heading1Char"/>
    <w:autoRedefine/>
    <w:uiPriority w:val="9"/>
    <w:qFormat/>
    <w:rsid w:val="00DC1D34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00B0F0"/>
      <w:spacing w:before="300" w:after="40"/>
      <w:ind w:right="-12"/>
      <w:jc w:val="left"/>
      <w:outlineLvl w:val="0"/>
    </w:pPr>
    <w:rPr>
      <w:b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CF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6DD9FF"/>
      <w:spacing w:before="240" w:after="80"/>
      <w:jc w:val="left"/>
      <w:outlineLvl w:val="1"/>
    </w:pPr>
    <w:rPr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63D5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71DAFF"/>
      <w:spacing w:after="0"/>
      <w:jc w:val="left"/>
      <w:outlineLvl w:val="2"/>
    </w:pPr>
    <w:rPr>
      <w:b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C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CE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CE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CEB"/>
    <w:pPr>
      <w:spacing w:after="0"/>
      <w:jc w:val="left"/>
      <w:outlineLvl w:val="6"/>
    </w:pPr>
    <w:rPr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CEB"/>
    <w:pPr>
      <w:spacing w:after="0"/>
      <w:jc w:val="left"/>
      <w:outlineLvl w:val="7"/>
    </w:pPr>
    <w:rPr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CEB"/>
    <w:pPr>
      <w:spacing w:after="0"/>
      <w:jc w:val="left"/>
      <w:outlineLvl w:val="8"/>
    </w:pPr>
    <w:rPr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actsheet Heading 1 Char"/>
    <w:link w:val="Heading1"/>
    <w:uiPriority w:val="9"/>
    <w:rsid w:val="00DC1D34"/>
    <w:rPr>
      <w:b/>
      <w:spacing w:val="5"/>
      <w:sz w:val="40"/>
      <w:szCs w:val="32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AC7CF3"/>
    <w:rPr>
      <w:b/>
      <w:smallCaps/>
      <w:spacing w:val="5"/>
      <w:sz w:val="28"/>
      <w:szCs w:val="28"/>
      <w:shd w:val="clear" w:color="auto" w:fill="6DD9FF"/>
    </w:rPr>
  </w:style>
  <w:style w:type="character" w:customStyle="1" w:styleId="Heading3Char">
    <w:name w:val="Heading 3 Char"/>
    <w:basedOn w:val="DefaultParagraphFont"/>
    <w:link w:val="Heading3"/>
    <w:uiPriority w:val="9"/>
    <w:rsid w:val="000563D5"/>
    <w:rPr>
      <w:b/>
      <w:smallCaps/>
      <w:spacing w:val="5"/>
      <w:sz w:val="28"/>
      <w:szCs w:val="24"/>
      <w:shd w:val="clear" w:color="auto" w:fill="71DA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C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CE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CE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CE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CE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CE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CE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58C7"/>
    <w:pPr>
      <w:pBdr>
        <w:top w:val="single" w:sz="12" w:space="1" w:color="47CA06"/>
      </w:pBdr>
      <w:spacing w:line="240" w:lineRule="auto"/>
      <w:jc w:val="right"/>
    </w:pPr>
    <w:rPr>
      <w:smallCaps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58C7"/>
    <w:rPr>
      <w:smallCaps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CEB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2CE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563D5"/>
    <w:rPr>
      <w:b/>
      <w:color w:val="00B0F0"/>
    </w:rPr>
  </w:style>
  <w:style w:type="character" w:styleId="Emphasis">
    <w:name w:val="Emphasis"/>
    <w:uiPriority w:val="20"/>
    <w:qFormat/>
    <w:rsid w:val="00862CE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62CE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2CEB"/>
  </w:style>
  <w:style w:type="paragraph" w:styleId="ListParagraph">
    <w:name w:val="List Paragraph"/>
    <w:basedOn w:val="Normal"/>
    <w:uiPriority w:val="34"/>
    <w:qFormat/>
    <w:rsid w:val="00862C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CEB"/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62C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CE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CE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62CEB"/>
    <w:rPr>
      <w:i/>
    </w:rPr>
  </w:style>
  <w:style w:type="character" w:styleId="IntenseEmphasis">
    <w:name w:val="Intense Emphasis"/>
    <w:uiPriority w:val="21"/>
    <w:qFormat/>
    <w:rsid w:val="000563D5"/>
    <w:rPr>
      <w:b/>
      <w:i/>
      <w:color w:val="00B0F0"/>
      <w:spacing w:val="10"/>
      <w:sz w:val="28"/>
    </w:rPr>
  </w:style>
  <w:style w:type="character" w:styleId="SubtleReference">
    <w:name w:val="Subtle Reference"/>
    <w:uiPriority w:val="31"/>
    <w:qFormat/>
    <w:rsid w:val="00862CEB"/>
    <w:rPr>
      <w:b/>
    </w:rPr>
  </w:style>
  <w:style w:type="character" w:styleId="IntenseReference">
    <w:name w:val="Intense Reference"/>
    <w:uiPriority w:val="32"/>
    <w:qFormat/>
    <w:rsid w:val="00862C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2C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CEB"/>
    <w:pPr>
      <w:outlineLvl w:val="9"/>
    </w:pPr>
  </w:style>
  <w:style w:type="table" w:styleId="TableGrid">
    <w:name w:val="Table Grid"/>
    <w:basedOn w:val="TableNormal"/>
    <w:uiPriority w:val="59"/>
    <w:rsid w:val="00DF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0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E0"/>
  </w:style>
  <w:style w:type="paragraph" w:styleId="Footer">
    <w:name w:val="footer"/>
    <w:basedOn w:val="Normal"/>
    <w:link w:val="Foot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E0"/>
  </w:style>
  <w:style w:type="character" w:styleId="Hyperlink">
    <w:name w:val="Hyperlink"/>
    <w:basedOn w:val="DefaultParagraphFont"/>
    <w:uiPriority w:val="99"/>
    <w:unhideWhenUsed/>
    <w:rsid w:val="004E3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eers@e-qualitylearn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eers@e-qualitylearn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uman%20Resources\Level%202%20-%20Recruitment\Trainers\2.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2C3CC8BE8241A2894F82A430E0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185D-792C-4855-BB76-F6067EA28D59}"/>
      </w:docPartPr>
      <w:docPartBody>
        <w:p w:rsidR="00000000" w:rsidRDefault="00CF0647">
          <w:pPr>
            <w:pStyle w:val="D32C3CC8BE8241A2894F82A430E0F165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991F715C52846B885641CAD065A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5D30-0C4F-437E-AB0C-F1F72EE1AE59}"/>
      </w:docPartPr>
      <w:docPartBody>
        <w:p w:rsidR="00000000" w:rsidRDefault="00CF0647">
          <w:pPr>
            <w:pStyle w:val="2991F715C52846B885641CAD065AC94C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4EF2E1492D94F229901F377867C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B225-0CFB-49EE-889D-AD29A7BE2CA9}"/>
      </w:docPartPr>
      <w:docPartBody>
        <w:p w:rsidR="00000000" w:rsidRDefault="00CF0647">
          <w:pPr>
            <w:pStyle w:val="44EF2E1492D94F229901F377867CA674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E1759BD5DCB4547858863DF2079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0979-9311-4C39-9428-540E90CE6013}"/>
      </w:docPartPr>
      <w:docPartBody>
        <w:p w:rsidR="00000000" w:rsidRDefault="00CF0647">
          <w:pPr>
            <w:pStyle w:val="2E1759BD5DCB4547858863DF2079E125"/>
          </w:pPr>
          <w:r w:rsidRPr="00553AF2">
            <w:rPr>
              <w:rStyle w:val="PlaceholderText"/>
            </w:rPr>
            <w:t>Click here to enter a date.</w:t>
          </w:r>
        </w:p>
      </w:docPartBody>
    </w:docPart>
    <w:docPart>
      <w:docPartPr>
        <w:name w:val="53FECF3A1DF648A9A29F2A890170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882B-7230-46C6-BDB3-36A408459D21}"/>
      </w:docPartPr>
      <w:docPartBody>
        <w:p w:rsidR="00000000" w:rsidRDefault="00CF0647">
          <w:pPr>
            <w:pStyle w:val="53FECF3A1DF648A9A29F2A890170200D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23FFDD367064FF08AFB91C1F9C0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488E-BE65-4737-98FB-97DC418C54A5}"/>
      </w:docPartPr>
      <w:docPartBody>
        <w:p w:rsidR="00000000" w:rsidRDefault="00CF0647">
          <w:pPr>
            <w:pStyle w:val="D23FFDD367064FF08AFB91C1F9C0CD8A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AA6C43593274032BE65630C0BF0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CE6C-1CE9-488A-B065-AEF7540B1A6F}"/>
      </w:docPartPr>
      <w:docPartBody>
        <w:p w:rsidR="00000000" w:rsidRDefault="00CF0647">
          <w:pPr>
            <w:pStyle w:val="5AA6C43593274032BE65630C0BF099E9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FCFB510A394462887441F26E745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6361-9364-4444-91EA-8FD3490B853A}"/>
      </w:docPartPr>
      <w:docPartBody>
        <w:p w:rsidR="00000000" w:rsidRDefault="00CF0647">
          <w:pPr>
            <w:pStyle w:val="AFCFB510A394462887441F26E745585A"/>
          </w:pPr>
          <w:r w:rsidRPr="001B38EF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3CCE4E69B2C4448ACA45217057F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AD1B-E653-43A6-BC68-65044E5F0976}"/>
      </w:docPartPr>
      <w:docPartBody>
        <w:p w:rsidR="00000000" w:rsidRDefault="00CF0647">
          <w:pPr>
            <w:pStyle w:val="23CCE4E69B2C4448ACA45217057F8E61"/>
          </w:pPr>
          <w:r w:rsidRPr="00B61423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57EAD69BEF240C38301C5B70303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9BC1-587E-4C7A-84D2-5393BF28FBF1}"/>
      </w:docPartPr>
      <w:docPartBody>
        <w:p w:rsidR="00000000" w:rsidRDefault="00CF0647">
          <w:pPr>
            <w:pStyle w:val="E57EAD69BEF240C38301C5B703034006"/>
          </w:pPr>
          <w:r w:rsidRPr="00E70DB1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41E2C2CC71A4454B0FEB3895222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6969-FC1E-46E3-B666-FC8E9F37FC9F}"/>
      </w:docPartPr>
      <w:docPartBody>
        <w:p w:rsidR="00000000" w:rsidRDefault="00CF0647">
          <w:pPr>
            <w:pStyle w:val="141E2C2CC71A4454B0FEB38952225843"/>
          </w:pPr>
          <w:r w:rsidRPr="00E70DB1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C3CC8BE8241A2894F82A430E0F165">
    <w:name w:val="D32C3CC8BE8241A2894F82A430E0F165"/>
  </w:style>
  <w:style w:type="paragraph" w:customStyle="1" w:styleId="2991F715C52846B885641CAD065AC94C">
    <w:name w:val="2991F715C52846B885641CAD065AC94C"/>
  </w:style>
  <w:style w:type="paragraph" w:customStyle="1" w:styleId="44EF2E1492D94F229901F377867CA674">
    <w:name w:val="44EF2E1492D94F229901F377867CA674"/>
  </w:style>
  <w:style w:type="paragraph" w:customStyle="1" w:styleId="2E1759BD5DCB4547858863DF2079E125">
    <w:name w:val="2E1759BD5DCB4547858863DF2079E125"/>
  </w:style>
  <w:style w:type="paragraph" w:customStyle="1" w:styleId="53FECF3A1DF648A9A29F2A890170200D">
    <w:name w:val="53FECF3A1DF648A9A29F2A890170200D"/>
  </w:style>
  <w:style w:type="paragraph" w:customStyle="1" w:styleId="D23FFDD367064FF08AFB91C1F9C0CD8A">
    <w:name w:val="D23FFDD367064FF08AFB91C1F9C0CD8A"/>
  </w:style>
  <w:style w:type="paragraph" w:customStyle="1" w:styleId="5AA6C43593274032BE65630C0BF099E9">
    <w:name w:val="5AA6C43593274032BE65630C0BF099E9"/>
  </w:style>
  <w:style w:type="paragraph" w:customStyle="1" w:styleId="AFCFB510A394462887441F26E745585A">
    <w:name w:val="AFCFB510A394462887441F26E745585A"/>
  </w:style>
  <w:style w:type="paragraph" w:customStyle="1" w:styleId="23CCE4E69B2C4448ACA45217057F8E61">
    <w:name w:val="23CCE4E69B2C4448ACA45217057F8E61"/>
  </w:style>
  <w:style w:type="paragraph" w:customStyle="1" w:styleId="E57EAD69BEF240C38301C5B703034006">
    <w:name w:val="E57EAD69BEF240C38301C5B703034006"/>
  </w:style>
  <w:style w:type="paragraph" w:customStyle="1" w:styleId="141E2C2CC71A4454B0FEB38952225843">
    <w:name w:val="141E2C2CC71A4454B0FEB38952225843"/>
  </w:style>
  <w:style w:type="paragraph" w:customStyle="1" w:styleId="0E0D2D84792041BD93E98E257D372DFC">
    <w:name w:val="0E0D2D84792041BD93E98E257D372DFC"/>
  </w:style>
  <w:style w:type="paragraph" w:customStyle="1" w:styleId="EC7FA268272B468C977751A1B3E63EFB">
    <w:name w:val="EC7FA268272B468C977751A1B3E63EFB"/>
  </w:style>
  <w:style w:type="paragraph" w:customStyle="1" w:styleId="4FF3CBF5D9D649A489CE954E1789B2A8">
    <w:name w:val="4FF3CBF5D9D649A489CE954E1789B2A8"/>
  </w:style>
  <w:style w:type="paragraph" w:customStyle="1" w:styleId="4D507DEF2B20407B8B819436567EE5CB">
    <w:name w:val="4D507DEF2B20407B8B819436567EE5CB"/>
  </w:style>
  <w:style w:type="paragraph" w:customStyle="1" w:styleId="4A58F3111F604CAEB5ADDEE7C7691E79">
    <w:name w:val="4A58F3111F604CAEB5ADDEE7C7691E79"/>
  </w:style>
  <w:style w:type="paragraph" w:customStyle="1" w:styleId="6112A382A3C34645B525FC3CDE07A36D">
    <w:name w:val="6112A382A3C34645B525FC3CDE07A36D"/>
  </w:style>
  <w:style w:type="paragraph" w:customStyle="1" w:styleId="08B9EC6B39914E718B8713C7864EE868">
    <w:name w:val="08B9EC6B39914E718B8713C7864EE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C3CC8BE8241A2894F82A430E0F165">
    <w:name w:val="D32C3CC8BE8241A2894F82A430E0F165"/>
  </w:style>
  <w:style w:type="paragraph" w:customStyle="1" w:styleId="2991F715C52846B885641CAD065AC94C">
    <w:name w:val="2991F715C52846B885641CAD065AC94C"/>
  </w:style>
  <w:style w:type="paragraph" w:customStyle="1" w:styleId="44EF2E1492D94F229901F377867CA674">
    <w:name w:val="44EF2E1492D94F229901F377867CA674"/>
  </w:style>
  <w:style w:type="paragraph" w:customStyle="1" w:styleId="2E1759BD5DCB4547858863DF2079E125">
    <w:name w:val="2E1759BD5DCB4547858863DF2079E125"/>
  </w:style>
  <w:style w:type="paragraph" w:customStyle="1" w:styleId="53FECF3A1DF648A9A29F2A890170200D">
    <w:name w:val="53FECF3A1DF648A9A29F2A890170200D"/>
  </w:style>
  <w:style w:type="paragraph" w:customStyle="1" w:styleId="D23FFDD367064FF08AFB91C1F9C0CD8A">
    <w:name w:val="D23FFDD367064FF08AFB91C1F9C0CD8A"/>
  </w:style>
  <w:style w:type="paragraph" w:customStyle="1" w:styleId="5AA6C43593274032BE65630C0BF099E9">
    <w:name w:val="5AA6C43593274032BE65630C0BF099E9"/>
  </w:style>
  <w:style w:type="paragraph" w:customStyle="1" w:styleId="AFCFB510A394462887441F26E745585A">
    <w:name w:val="AFCFB510A394462887441F26E745585A"/>
  </w:style>
  <w:style w:type="paragraph" w:customStyle="1" w:styleId="23CCE4E69B2C4448ACA45217057F8E61">
    <w:name w:val="23CCE4E69B2C4448ACA45217057F8E61"/>
  </w:style>
  <w:style w:type="paragraph" w:customStyle="1" w:styleId="E57EAD69BEF240C38301C5B703034006">
    <w:name w:val="E57EAD69BEF240C38301C5B703034006"/>
  </w:style>
  <w:style w:type="paragraph" w:customStyle="1" w:styleId="141E2C2CC71A4454B0FEB38952225843">
    <w:name w:val="141E2C2CC71A4454B0FEB38952225843"/>
  </w:style>
  <w:style w:type="paragraph" w:customStyle="1" w:styleId="0E0D2D84792041BD93E98E257D372DFC">
    <w:name w:val="0E0D2D84792041BD93E98E257D372DFC"/>
  </w:style>
  <w:style w:type="paragraph" w:customStyle="1" w:styleId="EC7FA268272B468C977751A1B3E63EFB">
    <w:name w:val="EC7FA268272B468C977751A1B3E63EFB"/>
  </w:style>
  <w:style w:type="paragraph" w:customStyle="1" w:styleId="4FF3CBF5D9D649A489CE954E1789B2A8">
    <w:name w:val="4FF3CBF5D9D649A489CE954E1789B2A8"/>
  </w:style>
  <w:style w:type="paragraph" w:customStyle="1" w:styleId="4D507DEF2B20407B8B819436567EE5CB">
    <w:name w:val="4D507DEF2B20407B8B819436567EE5CB"/>
  </w:style>
  <w:style w:type="paragraph" w:customStyle="1" w:styleId="4A58F3111F604CAEB5ADDEE7C7691E79">
    <w:name w:val="4A58F3111F604CAEB5ADDEE7C7691E79"/>
  </w:style>
  <w:style w:type="paragraph" w:customStyle="1" w:styleId="6112A382A3C34645B525FC3CDE07A36D">
    <w:name w:val="6112A382A3C34645B525FC3CDE07A36D"/>
  </w:style>
  <w:style w:type="paragraph" w:customStyle="1" w:styleId="08B9EC6B39914E718B8713C7864EE868">
    <w:name w:val="08B9EC6B39914E718B8713C7864EE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837DA214-7AE8-4B0F-AF22-BA18ACEA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2.Application Form</Template>
  <TotalTime>12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Chambers</dc:creator>
  <cp:lastModifiedBy>Lee Chambers</cp:lastModifiedBy>
  <cp:revision>1</cp:revision>
  <dcterms:created xsi:type="dcterms:W3CDTF">2013-12-04T16:14:00Z</dcterms:created>
  <dcterms:modified xsi:type="dcterms:W3CDTF">2013-12-04T16:27:00Z</dcterms:modified>
</cp:coreProperties>
</file>